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CB" w:rsidRDefault="002004CB" w:rsidP="00F94E86">
      <w:pPr>
        <w:tabs>
          <w:tab w:val="left" w:pos="1022"/>
          <w:tab w:val="left" w:pos="3969"/>
        </w:tabs>
        <w:jc w:val="center"/>
        <w:rPr>
          <w:b/>
          <w:bCs/>
          <w:color w:val="002060"/>
          <w:sz w:val="28"/>
          <w:szCs w:val="28"/>
          <w:u w:val="single"/>
        </w:rPr>
      </w:pPr>
    </w:p>
    <w:p w:rsidR="002004CB" w:rsidRDefault="002004CB" w:rsidP="0097499B">
      <w:pPr>
        <w:jc w:val="center"/>
        <w:rPr>
          <w:b/>
          <w:bCs/>
        </w:rPr>
      </w:pPr>
      <w:r w:rsidRPr="00875DDF">
        <w:rPr>
          <w:b/>
          <w:bCs/>
        </w:rPr>
        <w:t>PLIEGO ÚNICO DE BASES Y CONDICIONES GENERALES</w:t>
      </w:r>
    </w:p>
    <w:p w:rsidR="002004CB" w:rsidRPr="00875DDF" w:rsidRDefault="002004CB" w:rsidP="0097499B">
      <w:pPr>
        <w:jc w:val="both"/>
        <w:rPr>
          <w:b/>
          <w:bCs/>
        </w:rPr>
      </w:pPr>
    </w:p>
    <w:p w:rsidR="002004CB" w:rsidRDefault="002004CB" w:rsidP="0097499B">
      <w:pPr>
        <w:jc w:val="both"/>
      </w:pPr>
      <w:r>
        <w:t>DISPOSICIONES GENERALES - ÁMBITO DE APLICACIÓN</w:t>
      </w:r>
    </w:p>
    <w:p w:rsidR="002004CB" w:rsidRDefault="002004CB" w:rsidP="0097499B">
      <w:pPr>
        <w:jc w:val="both"/>
      </w:pPr>
      <w:r>
        <w:t>Artículo 1°: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w:t>
      </w:r>
    </w:p>
    <w:p w:rsidR="002004CB" w:rsidRDefault="002004CB" w:rsidP="0097499B">
      <w:pPr>
        <w:jc w:val="both"/>
      </w:pPr>
      <w:r>
        <w:t>Las licitaciones públicas y privadas se regirán por las disposiciones de la Ley de Administración Financiera N°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rsidR="002004CB" w:rsidRDefault="002004CB" w:rsidP="0097499B">
      <w:pPr>
        <w:jc w:val="both"/>
      </w:pPr>
      <w:r>
        <w:t>CÓMPUTOS DE LOS PLAZOS</w:t>
      </w:r>
    </w:p>
    <w:p w:rsidR="002004CB" w:rsidRDefault="002004CB" w:rsidP="0097499B">
      <w:pPr>
        <w:jc w:val="both"/>
      </w:pPr>
      <w:r>
        <w:t>Artículo 2°: Todos los plazos establecidos en el presente Pliego y demás normas generales o complementarias, se computarán en días hábiles administrativos, salvo expresa disposición en contrario.</w:t>
      </w:r>
    </w:p>
    <w:p w:rsidR="002004CB" w:rsidRDefault="002004CB" w:rsidP="0097499B">
      <w:pPr>
        <w:jc w:val="both"/>
      </w:pPr>
      <w:r>
        <w:t>CONSULTAS</w:t>
      </w:r>
    </w:p>
    <w:p w:rsidR="002004CB" w:rsidRDefault="002004CB" w:rsidP="0097499B">
      <w:pPr>
        <w:jc w:val="both"/>
      </w:pPr>
      <w:r>
        <w:t>Artículo 3º: En caso que el pliego de bases y condiciones particulares no contenga previsiones y/o instrucciones respecto a las consultas y aclaraciones que los oferentes deseen formular, éstas podrán efectuarse ante el organismo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rsidR="002004CB" w:rsidRDefault="002004CB" w:rsidP="0097499B">
      <w:pPr>
        <w:jc w:val="both"/>
      </w:pPr>
      <w:r>
        <w:t>EXIGENCIAS A CUMPLIR POR LOS OFERENTES</w:t>
      </w:r>
    </w:p>
    <w:p w:rsidR="002004CB" w:rsidRDefault="002004CB" w:rsidP="0097499B">
      <w:pPr>
        <w:jc w:val="both"/>
      </w:pPr>
      <w:r>
        <w:t>Artículo 4°: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'&lt;$&amp; Federal y que manifiesten su voluntad de someterse a los Tribunales Ordinarios de San Miguel de Tucumán. Las Personas Jurídicas deberán acreditar su existencia mediante instrumento suficiente, conforme la Ley de Procedimientos Administrativos N° 4537 y modificatorias.</w:t>
      </w:r>
    </w:p>
    <w:p w:rsidR="002004CB" w:rsidRDefault="002004CB" w:rsidP="0097499B">
      <w:pPr>
        <w:jc w:val="both"/>
      </w:pPr>
      <w:r>
        <w:t>PRESENTACIÓN DE LAS PROPUESTAS, FORMALIDADES Y REQUISITOS</w:t>
      </w:r>
    </w:p>
    <w:p w:rsidR="002004CB" w:rsidRDefault="002004CB" w:rsidP="0097499B">
      <w:pPr>
        <w:jc w:val="both"/>
      </w:pPr>
      <w:r>
        <w:t>Artículo 5°: Las propuestas se presentarán en sobre cerrado, con o sin identificación del proponente, indistintamente, hasta la hora fijada para la realización del acto de apertura. Cuando la documentación que integre la propuesta sea voluminosa, podrá sustituirse el sobre por caja o paquete debidamente cerrado. En el sobre, caja o paquete que contenga la propuesta deberá indicarse el número de la licitación y el nombre de la repartición licitante.</w:t>
      </w:r>
    </w:p>
    <w:p w:rsidR="002004CB" w:rsidRDefault="002004CB" w:rsidP="0097499B">
      <w:pPr>
        <w:jc w:val="both"/>
      </w:pPr>
      <w:r>
        <w:t>Artículo 6°: Las propuestas se integrarán con:</w:t>
      </w:r>
    </w:p>
    <w:p w:rsidR="002004CB" w:rsidRDefault="002004CB" w:rsidP="0097499B">
      <w:pPr>
        <w:jc w:val="both"/>
      </w:pPr>
      <w:r>
        <w:t>1. La oferta económica.</w:t>
      </w:r>
    </w:p>
    <w:p w:rsidR="002004CB" w:rsidRDefault="002004CB" w:rsidP="0097499B">
      <w:pPr>
        <w:jc w:val="both"/>
      </w:pPr>
      <w:r>
        <w:t>2. Los instrumentos de garantía respectivos.</w:t>
      </w:r>
    </w:p>
    <w:p w:rsidR="002004CB" w:rsidRDefault="002004CB" w:rsidP="0097499B">
      <w:pPr>
        <w:jc w:val="both"/>
      </w:pPr>
      <w:r>
        <w:t>3. La descripción o catálogo, si resultare pertinente.</w:t>
      </w:r>
    </w:p>
    <w:p w:rsidR="002004CB" w:rsidRDefault="002004CB" w:rsidP="0097499B">
      <w:pPr>
        <w:jc w:val="both"/>
      </w:pPr>
      <w:r>
        <w:t>4. El sellado de actuación que correspondiere, según la Ley Impositiva vigente.</w:t>
      </w:r>
    </w:p>
    <w:p w:rsidR="002004CB" w:rsidRDefault="002004CB" w:rsidP="0097499B">
      <w:pPr>
        <w:jc w:val="both"/>
      </w:pPr>
      <w:r>
        <w:t>5. El recibo de la muestra, cuando la presentación de la misma hubiera sido exigida.</w:t>
      </w:r>
    </w:p>
    <w:p w:rsidR="002004CB" w:rsidRDefault="002004CB" w:rsidP="0097499B">
      <w:pPr>
        <w:jc w:val="both"/>
      </w:pPr>
      <w: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rsidR="002004CB" w:rsidRDefault="002004CB" w:rsidP="0097499B">
      <w:pPr>
        <w:jc w:val="both"/>
      </w:pPr>
      <w:r>
        <w:t>7. El certificado de libre deuda de impuestos provinciales expedido por la Dirección General de Rentas de la Provincia de Tucumán.</w:t>
      </w:r>
    </w:p>
    <w:p w:rsidR="002004CB" w:rsidRDefault="002004CB" w:rsidP="0097499B">
      <w:pPr>
        <w:jc w:val="both"/>
      </w:pPr>
      <w:r>
        <w:t>8. Demás documentación exigida en el pliego de bases y condiciones particulares.</w:t>
      </w:r>
    </w:p>
    <w:p w:rsidR="002004CB" w:rsidRDefault="002004CB" w:rsidP="0097499B">
      <w:pPr>
        <w:jc w:val="both"/>
      </w:pPr>
      <w:r>
        <w:t>Artículo 7°: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rsidR="002004CB" w:rsidRDefault="002004CB" w:rsidP="0097499B">
      <w:pPr>
        <w:jc w:val="both"/>
      </w:pPr>
      <w:r>
        <w:t>Artículo 8°: Si el Pliego de Bases y Condiciones Particulares no indica la forma en que se formulará la oferta, el proponente podrá hacerlo por renglón, y aún por parte de cada renglón. Asimismo podrá realizar otra oferta por todo lo licitado sobre la base de su adjudicación íntegra.</w:t>
      </w:r>
    </w:p>
    <w:p w:rsidR="002004CB" w:rsidRDefault="002004CB" w:rsidP="0097499B">
      <w:pPr>
        <w:jc w:val="both"/>
      </w:pPr>
      <w: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rsidR="002004CB" w:rsidRDefault="002004CB" w:rsidP="0097499B">
      <w:pPr>
        <w:jc w:val="both"/>
      </w:pPr>
      <w:r>
        <w:t>GARANTIAS</w:t>
      </w:r>
    </w:p>
    <w:p w:rsidR="002004CB" w:rsidRDefault="002004CB" w:rsidP="0097499B">
      <w:pPr>
        <w:jc w:val="both"/>
      </w:pPr>
      <w:r>
        <w:t>Artículo 9°: a) Garantía de mantenimiento de la oferta: Será del 4% sobre el valor total de la oferta, calculado sobre el importe resultante de considerar el mayor valor cotizado por el proponente. Deberá acompañarse con la propuesta.</w:t>
      </w:r>
    </w:p>
    <w:p w:rsidR="002004CB" w:rsidRDefault="002004CB" w:rsidP="0097499B">
      <w:pPr>
        <w:jc w:val="both"/>
      </w:pPr>
      <w:r>
        <w:t>b) Garantía de ejecución del contrato: 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rsidR="002004CB" w:rsidRDefault="002004CB" w:rsidP="0097499B">
      <w:pPr>
        <w:jc w:val="both"/>
      </w:pPr>
      <w:r>
        <w:t>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Preadjudicación, ó a la que resultara más conveniente de entre las restantes ofertas admisibles que se hubieran mantenido, sin necesidad de realizar una nueva licitación</w:t>
      </w:r>
    </w:p>
    <w:p w:rsidR="002004CB" w:rsidRDefault="002004CB" w:rsidP="0097499B">
      <w:pPr>
        <w:jc w:val="both"/>
      </w:pPr>
      <w:r>
        <w:t>Artículo 10°: Las garantías podrán constituirse de las siguientes formas:</w:t>
      </w:r>
    </w:p>
    <w:p w:rsidR="002004CB" w:rsidRDefault="002004CB" w:rsidP="0097499B">
      <w:pPr>
        <w:jc w:val="both"/>
      </w:pPr>
      <w:r>
        <w:t>a) Mediante depósito en la institución bancaria que actúa como agente financiero de la Provincia, haciéndose referencia a la licitación pública a la que corresponde, lo que se acreditará mediante presentación de la boleta respectiva</w:t>
      </w:r>
    </w:p>
    <w:p w:rsidR="002004CB" w:rsidRDefault="002004CB" w:rsidP="0097499B">
      <w:pPr>
        <w:jc w:val="both"/>
      </w:pPr>
      <w: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rsidR="002004CB" w:rsidRDefault="002004CB" w:rsidP="0097499B">
      <w:pPr>
        <w:jc w:val="both"/>
      </w:pPr>
      <w:r>
        <w:t>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Nº 2. 013 del Código Civil, así como al beneficio de interpelación judicial previa.</w:t>
      </w:r>
    </w:p>
    <w:p w:rsidR="002004CB" w:rsidRDefault="002004CB" w:rsidP="0097499B">
      <w:pPr>
        <w:jc w:val="both"/>
      </w:pPr>
      <w: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rsidR="002004CB" w:rsidRDefault="002004CB" w:rsidP="0097499B">
      <w:pPr>
        <w:jc w:val="both"/>
      </w:pPr>
      <w: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1º de Ley 6970.</w:t>
      </w:r>
    </w:p>
    <w:p w:rsidR="002004CB" w:rsidRDefault="002004CB" w:rsidP="0097499B">
      <w:pPr>
        <w:jc w:val="both"/>
      </w:pPr>
      <w:r>
        <w:t>La elección de la forma de garantía, en principio, queda a opción del oferente o adjudicatario, quien se responsabilizará por la plena ejecutabilidad del instrumento ofrecido. Las garantías deben ser ejecutables en la provincia, y sus emisores deberán fijar domicilio en San Miguel de Tucumán, y renunciar al fuero federal, sometiéndose a la jurisdicción de los Tribunales Ordinarios de la Capital.</w:t>
      </w:r>
    </w:p>
    <w:p w:rsidR="002004CB" w:rsidRDefault="002004CB" w:rsidP="0097499B">
      <w:pPr>
        <w:jc w:val="both"/>
      </w:pPr>
      <w:r>
        <w:t>Por razones debidamente fundadas en el expediente, el organismo contratante podrá restringir las formas de constitución de las garantías, en cuyo caso, el Pliego de Bases y Condiciones Particulares deberá indicar las formas admitidas.</w:t>
      </w:r>
    </w:p>
    <w:p w:rsidR="002004CB" w:rsidRDefault="002004CB" w:rsidP="0097499B">
      <w:pPr>
        <w:jc w:val="both"/>
      </w:pPr>
      <w:r>
        <w:t>Las garantías deben constituirse en forma independiente para cada contratación, no admitiéndose como tales, los créditos que el oferente tuviera contra el Estado Provincial ni las garantías de otras licitaciones.</w:t>
      </w:r>
    </w:p>
    <w:p w:rsidR="002004CB" w:rsidRDefault="002004CB" w:rsidP="0097499B">
      <w:pPr>
        <w:jc w:val="both"/>
      </w:pPr>
      <w: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rsidR="002004CB" w:rsidRDefault="002004CB" w:rsidP="0097499B">
      <w:pPr>
        <w:jc w:val="both"/>
      </w:pPr>
      <w:r>
        <w:t>MUESTRAS</w:t>
      </w:r>
    </w:p>
    <w:p w:rsidR="002004CB" w:rsidRDefault="002004CB" w:rsidP="0097499B">
      <w:pPr>
        <w:jc w:val="both"/>
      </w:pPr>
      <w:r>
        <w:t>Artículo 11°: Las muestras podrán ser exigidas en los pliegos de bases y condiciones particulares, o por la Comisión de Preadjudicación y deberán presentarse en el plazo, lugar y  en la forma que se indique, y serán restituidas dentro de los plazos y en las condiciones establecidas en el Reglamento de Compras y Contrataciones.</w:t>
      </w:r>
    </w:p>
    <w:p w:rsidR="002004CB" w:rsidRDefault="002004CB" w:rsidP="0097499B">
      <w:pPr>
        <w:jc w:val="both"/>
      </w:pPr>
      <w:r>
        <w:t>VISTA DE LAS ACTUACIONES - IMPUGNABILIDAD DE LAS OFERTAS</w:t>
      </w:r>
    </w:p>
    <w:p w:rsidR="002004CB" w:rsidRDefault="002004CB" w:rsidP="0097499B">
      <w:pPr>
        <w:jc w:val="both"/>
      </w:pPr>
      <w:r>
        <w:t>Artículo 12°: Toda persona que acredite algún interés, podrá en cualquier momento tomar vista de las actuaciones referidas a una contratación, desde la apertura de las ofertas hasta la finalización del contrato, exceptuando la etapa de evaluación de las ofertas.</w:t>
      </w:r>
    </w:p>
    <w:p w:rsidR="002004CB" w:rsidRDefault="002004CB" w:rsidP="0097499B">
      <w:pPr>
        <w:jc w:val="both"/>
      </w:pPr>
      <w:r>
        <w:t>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preadjudicación.</w:t>
      </w:r>
    </w:p>
    <w:p w:rsidR="002004CB" w:rsidRDefault="002004CB" w:rsidP="0097499B">
      <w:pPr>
        <w:jc w:val="both"/>
      </w:pPr>
      <w:r>
        <w:t>La negativa a dar vista de las actuaciones se considerará falta grave del funcionario o agente al que corresponda otorgarla.</w:t>
      </w:r>
    </w:p>
    <w:p w:rsidR="002004CB" w:rsidRDefault="002004CB" w:rsidP="0097499B">
      <w:pPr>
        <w:jc w:val="both"/>
      </w:pPr>
      <w: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rsidR="002004CB" w:rsidRDefault="002004CB" w:rsidP="0097499B">
      <w:pPr>
        <w:jc w:val="both"/>
      </w:pPr>
      <w:r>
        <w:t>INADMISIBILIDAD DE LAS PROPUESTAS.</w:t>
      </w:r>
    </w:p>
    <w:p w:rsidR="002004CB" w:rsidRDefault="002004CB" w:rsidP="0097499B">
      <w:pPr>
        <w:jc w:val="both"/>
      </w:pPr>
      <w:r>
        <w:t>Artículo 13°: Serán causa insubsanable de inadmisibilidad de las propuestas, las siguientes:</w:t>
      </w:r>
    </w:p>
    <w:p w:rsidR="002004CB" w:rsidRDefault="002004CB" w:rsidP="0097499B">
      <w:pPr>
        <w:jc w:val="both"/>
      </w:pPr>
      <w:r>
        <w:t>a. - La existencia de enmiendas, interlíneas, testaciones y/o raspaduras que no hayan sido debidamente salvadas en la propuesta económica, que versen sobre cuestiones de fondo y no de forma, quedando esta interpretación a cargo de la comisión de preadjudicación.</w:t>
      </w:r>
    </w:p>
    <w:p w:rsidR="002004CB" w:rsidRDefault="002004CB" w:rsidP="0097499B">
      <w:pPr>
        <w:jc w:val="both"/>
      </w:pPr>
      <w:r>
        <w:t>b. -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rsidR="002004CB" w:rsidRDefault="002004CB" w:rsidP="0097499B">
      <w:pPr>
        <w:jc w:val="both"/>
      </w:pPr>
      <w: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rsidR="002004CB" w:rsidRDefault="002004CB" w:rsidP="0097499B">
      <w:pPr>
        <w:jc w:val="both"/>
      </w:pPr>
      <w:r>
        <w:t>d. - La falta de firma del oferente o su representante legal en la propuesta económica.</w:t>
      </w:r>
    </w:p>
    <w:p w:rsidR="002004CB" w:rsidRDefault="002004CB" w:rsidP="0097499B">
      <w:pPr>
        <w:jc w:val="both"/>
      </w:pPr>
      <w: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rsidR="002004CB" w:rsidRDefault="002004CB" w:rsidP="0097499B">
      <w:pPr>
        <w:jc w:val="both"/>
      </w:pPr>
      <w:r>
        <w:t>ADJUDICACIÓN</w:t>
      </w:r>
    </w:p>
    <w:p w:rsidR="002004CB" w:rsidRDefault="002004CB" w:rsidP="0097499B">
      <w:pPr>
        <w:jc w:val="both"/>
      </w:pPr>
      <w:r>
        <w:t>Artículo 14°: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rsidR="002004CB" w:rsidRDefault="002004CB" w:rsidP="0097499B">
      <w:pPr>
        <w:jc w:val="both"/>
      </w:pPr>
      <w:r>
        <w:t>Artículo 15°: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rsidR="002004CB" w:rsidRDefault="002004CB" w:rsidP="0097499B">
      <w:pPr>
        <w:jc w:val="both"/>
      </w:pPr>
      <w:r>
        <w:t>CONTRATO</w:t>
      </w:r>
    </w:p>
    <w:p w:rsidR="002004CB" w:rsidRDefault="002004CB" w:rsidP="0097499B">
      <w:pPr>
        <w:jc w:val="both"/>
      </w:pPr>
      <w:r>
        <w:t>Artículo 16°: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rsidR="002004CB" w:rsidRDefault="002004CB" w:rsidP="0097499B">
      <w:pPr>
        <w:jc w:val="both"/>
      </w:pPr>
      <w:r>
        <w:t>ORDEN DE PRELACIÓN</w:t>
      </w:r>
    </w:p>
    <w:p w:rsidR="002004CB" w:rsidRDefault="002004CB" w:rsidP="0097499B">
      <w:pPr>
        <w:jc w:val="both"/>
      </w:pPr>
      <w:r>
        <w:t>Artículo 17°; Todos los documentos que integran el contrato serán considerados como recíprocamente explicativos. En caso de existir discrepancias entre los referidos documentos, regirá el siguiente orden de prelación:</w:t>
      </w:r>
    </w:p>
    <w:p w:rsidR="002004CB" w:rsidRDefault="002004CB" w:rsidP="0097499B">
      <w:pPr>
        <w:jc w:val="both"/>
      </w:pPr>
      <w:r>
        <w:t>a) Ley de Administración Financiera N° 6970. -</w:t>
      </w:r>
    </w:p>
    <w:p w:rsidR="002004CB" w:rsidRDefault="002004CB" w:rsidP="0097499B">
      <w:pPr>
        <w:jc w:val="both"/>
      </w:pPr>
      <w:r>
        <w:t>b) Las disposiciones del Reglamento de Compras y Contrataciones del Estado Provincial</w:t>
      </w:r>
    </w:p>
    <w:p w:rsidR="002004CB" w:rsidRDefault="002004CB" w:rsidP="0097499B">
      <w:pPr>
        <w:jc w:val="both"/>
      </w:pPr>
      <w:r>
        <w:t>c) El presente Pliego Único de Bases y Condiciones Generales.</w:t>
      </w:r>
    </w:p>
    <w:p w:rsidR="002004CB" w:rsidRDefault="002004CB" w:rsidP="0097499B">
      <w:pPr>
        <w:jc w:val="both"/>
      </w:pPr>
      <w:r>
        <w:t>d) El Pliego de Bases y Condiciones Particulares.</w:t>
      </w:r>
    </w:p>
    <w:p w:rsidR="002004CB" w:rsidRDefault="002004CB" w:rsidP="0097499B">
      <w:pPr>
        <w:jc w:val="both"/>
      </w:pPr>
      <w:r>
        <w:t>e) La oferta y las muestras que se hubieren acompañado.</w:t>
      </w:r>
    </w:p>
    <w:p w:rsidR="002004CB" w:rsidRDefault="002004CB" w:rsidP="0097499B">
      <w:pPr>
        <w:jc w:val="both"/>
      </w:pPr>
      <w:r>
        <w:t>f) El acto administrativo de adjudicación.</w:t>
      </w:r>
    </w:p>
    <w:p w:rsidR="002004CB" w:rsidRDefault="002004CB" w:rsidP="0097499B">
      <w:pPr>
        <w:jc w:val="both"/>
      </w:pPr>
      <w:r>
        <w:t>g) La orden de compra.</w:t>
      </w:r>
    </w:p>
    <w:p w:rsidR="002004CB" w:rsidRDefault="002004CB" w:rsidP="0097499B">
      <w:pPr>
        <w:jc w:val="both"/>
      </w:pPr>
      <w:r>
        <w:t>COMPETENCIA JUDICIAL</w:t>
      </w:r>
    </w:p>
    <w:p w:rsidR="002004CB" w:rsidRDefault="002004CB" w:rsidP="0097499B">
      <w:pPr>
        <w:jc w:val="both"/>
      </w:pPr>
      <w:r w:rsidRPr="00920AA3">
        <w:t>Artículo 1</w:t>
      </w:r>
      <w:r>
        <w:t>8°: Ante</w:t>
      </w:r>
      <w:r w:rsidRPr="00920AA3">
        <w:t xml:space="preserve"> cualquier divergencia que pudiera suscitarse, las par</w:t>
      </w:r>
      <w:r>
        <w:t>t</w:t>
      </w:r>
      <w:r w:rsidRPr="00920AA3">
        <w:t>es quedan sometidas a la competencia de los Tribunales ordinarios de San Miguel d</w:t>
      </w:r>
      <w:r>
        <w:t>e Tucumán, r</w:t>
      </w:r>
      <w:r w:rsidRPr="00920AA3">
        <w:t>enunciando a</w:t>
      </w:r>
      <w:r>
        <w:t xml:space="preserve"> </w:t>
      </w:r>
      <w:r w:rsidRPr="00920AA3">
        <w:t>cualquier otro fuero o jurisdicción.</w:t>
      </w:r>
    </w:p>
    <w:p w:rsidR="002004CB" w:rsidRDefault="002004CB" w:rsidP="0097499B">
      <w:pPr>
        <w:jc w:val="both"/>
      </w:pPr>
      <w:r>
        <w:t>CLÁUSULA ANTICORRUPCIÓN</w:t>
      </w:r>
    </w:p>
    <w:p w:rsidR="002004CB" w:rsidRDefault="002004CB" w:rsidP="0097499B">
      <w:pPr>
        <w:jc w:val="both"/>
      </w:pPr>
      <w:r>
        <w:t>Artículo 19°: Será causal determinante del rechazo sin más trámite de la propuesta u oferta en cualquier estado de la licitación, o de la rescisión de pleno derecho del contrato, dar u ofrecer dinero o cualquier otra dádiva a fin de que:</w:t>
      </w:r>
    </w:p>
    <w:p w:rsidR="002004CB" w:rsidRDefault="002004CB" w:rsidP="0097499B">
      <w:pPr>
        <w:jc w:val="both"/>
      </w:pPr>
      <w:r>
        <w:t>a) Funcionarios o empleados públicos con competencia referida a esta licitación o contrato hagan o dejen de hacer algo relativo a sus funciones.</w:t>
      </w:r>
    </w:p>
    <w:p w:rsidR="002004CB" w:rsidRDefault="002004CB" w:rsidP="0097499B">
      <w:pPr>
        <w:jc w:val="both"/>
      </w:pPr>
      <w:r>
        <w:t>b) Hagan valer la influencia de su cargo ante otro funcionario o empleado público con la competencia descripta, a fin de que estos hagan o dejen de hacer algo relativo a sus funciones.</w:t>
      </w:r>
    </w:p>
    <w:p w:rsidR="002004CB" w:rsidRDefault="002004CB" w:rsidP="0097499B">
      <w:pPr>
        <w:jc w:val="both"/>
      </w:pPr>
      <w:r>
        <w:t>c) Cualquier persona haga valer su relación o influencia sobre un funcionario o empleado público con la competencia descripta, a fin de que estos hagan o dejen de hacer algo relativo a sus funciones.</w:t>
      </w:r>
    </w:p>
    <w:p w:rsidR="002004CB" w:rsidRDefault="002004CB" w:rsidP="0097499B">
      <w:pPr>
        <w:jc w:val="both"/>
      </w:pPr>
      <w: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2004CB" w:rsidRDefault="002004CB" w:rsidP="0097499B">
      <w:pPr>
        <w:jc w:val="both"/>
      </w:pPr>
      <w:r>
        <w:t>Las consecuencias de estas conductas ilícitas se producirán aún cuando se hubieran consumado en grado de tentativa.</w:t>
      </w:r>
    </w:p>
    <w:p w:rsidR="002004CB" w:rsidRDefault="002004CB" w:rsidP="0097499B">
      <w:pPr>
        <w:jc w:val="both"/>
      </w:pPr>
      <w:r>
        <w:t>DE LAS SANCIONES</w:t>
      </w:r>
    </w:p>
    <w:p w:rsidR="002004CB" w:rsidRDefault="002004CB" w:rsidP="0097499B">
      <w:pPr>
        <w:jc w:val="both"/>
      </w:pPr>
      <w:r>
        <w:t>Artículo 20°: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rsidR="002004CB" w:rsidRDefault="002004CB" w:rsidP="0097499B">
      <w:pPr>
        <w:jc w:val="both"/>
      </w:pPr>
      <w:r>
        <w:t>AFECTACIÓN DE CRÉDITOS</w:t>
      </w:r>
    </w:p>
    <w:p w:rsidR="002004CB" w:rsidRDefault="002004CB" w:rsidP="0097499B">
      <w:pPr>
        <w:jc w:val="both"/>
      </w:pPr>
      <w:r>
        <w:t>Artículo 21: Los derechos y créditos a favor de la adjudicataria se afectarán al cobro de las multas, en el orden siguiente:</w:t>
      </w:r>
    </w:p>
    <w:p w:rsidR="002004CB" w:rsidRDefault="002004CB" w:rsidP="0097499B">
      <w:pPr>
        <w:jc w:val="both"/>
      </w:pPr>
      <w:r>
        <w:t>a) Las facturas emergentes del contrato, que estén al cobro o en trámite.</w:t>
      </w:r>
    </w:p>
    <w:p w:rsidR="002004CB" w:rsidRDefault="002004CB" w:rsidP="0097499B">
      <w:pPr>
        <w:jc w:val="both"/>
      </w:pPr>
      <w:r>
        <w:t>b) Las garantías constituidas.</w:t>
      </w:r>
    </w:p>
    <w:p w:rsidR="002004CB" w:rsidRDefault="002004CB" w:rsidP="0097499B">
      <w:pPr>
        <w:jc w:val="both"/>
      </w:pPr>
      <w: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rsidR="002004CB" w:rsidRDefault="002004CB" w:rsidP="0097499B">
      <w:pPr>
        <w:jc w:val="both"/>
      </w:pPr>
      <w:r>
        <w:t>REQUISITOS MÍNIMOS QUE DEBEN CONTENER LOS PLIEGOS DE BASES Y CONDICIONES PARTICULARES.</w:t>
      </w:r>
    </w:p>
    <w:p w:rsidR="002004CB" w:rsidRDefault="002004CB" w:rsidP="0097499B">
      <w:pPr>
        <w:jc w:val="both"/>
      </w:pPr>
      <w:r>
        <w:t>Artículo 22°: En los Pliegos de Bases y Condiciones Particulares deberán indicarse los siguientes requisitos esenciales:</w:t>
      </w:r>
    </w:p>
    <w:p w:rsidR="002004CB" w:rsidRDefault="002004CB" w:rsidP="0097499B">
      <w:pPr>
        <w:jc w:val="both"/>
      </w:pPr>
      <w:r>
        <w:t>I) Nombre del Organismo contratante.</w:t>
      </w:r>
    </w:p>
    <w:p w:rsidR="002004CB" w:rsidRDefault="002004CB" w:rsidP="0097499B">
      <w:pPr>
        <w:jc w:val="both"/>
      </w:pPr>
      <w:r>
        <w:t>II)  Objeto de la contratación.</w:t>
      </w:r>
    </w:p>
    <w:p w:rsidR="002004CB" w:rsidRDefault="002004CB" w:rsidP="0097499B">
      <w:pPr>
        <w:jc w:val="both"/>
      </w:pPr>
      <w:r>
        <w:t>III) Número de expediente, y número de licitación.</w:t>
      </w:r>
    </w:p>
    <w:p w:rsidR="002004CB" w:rsidRDefault="002004CB" w:rsidP="0097499B">
      <w:pPr>
        <w:jc w:val="both"/>
      </w:pPr>
      <w:r>
        <w:t>IV) Valor del pliego si correspondiere.</w:t>
      </w:r>
    </w:p>
    <w:p w:rsidR="002004CB" w:rsidRDefault="002004CB" w:rsidP="0097499B">
      <w:pPr>
        <w:jc w:val="both"/>
      </w:pPr>
      <w:r>
        <w:t>V) Plazo de mantenimiento de la propuesta.</w:t>
      </w:r>
    </w:p>
    <w:p w:rsidR="002004CB" w:rsidRDefault="002004CB" w:rsidP="0097499B">
      <w:pPr>
        <w:jc w:val="both"/>
      </w:pPr>
      <w:r>
        <w:t>VI) Plazo, lugar, y forma de entrega de los bienes o de la prestación de los servicios.</w:t>
      </w:r>
    </w:p>
    <w:p w:rsidR="002004CB" w:rsidRDefault="002004CB" w:rsidP="0097499B">
      <w:pPr>
        <w:jc w:val="both"/>
      </w:pPr>
      <w:r>
        <w:t>VII) Especificaciones técnicas, las que deberán consignar en forma clara e inconfundible:</w:t>
      </w:r>
    </w:p>
    <w:p w:rsidR="002004CB" w:rsidRDefault="002004CB" w:rsidP="0097499B">
      <w:pPr>
        <w:jc w:val="both"/>
      </w:pPr>
      <w:r>
        <w:t>a) Las características y especies de la prestación.</w:t>
      </w:r>
    </w:p>
    <w:p w:rsidR="002004CB" w:rsidRDefault="002004CB" w:rsidP="0097499B">
      <w:pPr>
        <w:jc w:val="both"/>
      </w:pPr>
      <w:r>
        <w:t>b) La calidad exigida, cuando se considere pertinente y, en su caso, las normas de calidad que deben cumplir los bienes o servicios, determinando si los elementos deben ser nuevos, usados o reacondicionados.</w:t>
      </w:r>
    </w:p>
    <w:p w:rsidR="002004CB" w:rsidRDefault="002004CB" w:rsidP="0097499B">
      <w:pPr>
        <w:jc w:val="both"/>
      </w:pPr>
      <w:r>
        <w:t>c) Si se aceptarán tolerancias, cuando la característica de la contratación lo requiera.</w:t>
      </w:r>
    </w:p>
    <w:p w:rsidR="002004CB" w:rsidRDefault="002004CB" w:rsidP="0097499B">
      <w:pPr>
        <w:jc w:val="both"/>
      </w:pPr>
      <w:r>
        <w:t>No se deberán formular especificaciones cuyo cumplimiento sólo sea factible para determinadas empresas o productos.</w:t>
      </w:r>
    </w:p>
    <w:p w:rsidR="002004CB" w:rsidRDefault="002004CB" w:rsidP="0097499B">
      <w:pPr>
        <w:jc w:val="both"/>
      </w:pPr>
      <w:r>
        <w:t>Para la reparación de aparatos, máquinas o motores podrán solicitarse repuestos denominados legítimos.</w:t>
      </w:r>
    </w:p>
    <w:p w:rsidR="002004CB" w:rsidRDefault="002004CB" w:rsidP="0097499B">
      <w:pPr>
        <w:jc w:val="both"/>
      </w:pPr>
      <w:r>
        <w:t>VIII) Fijar la moneda de cotización, en los casos en que se disponga que se cotice en moneda extranjera.</w:t>
      </w:r>
    </w:p>
    <w:p w:rsidR="002004CB" w:rsidRDefault="002004CB" w:rsidP="0097499B">
      <w:pPr>
        <w:jc w:val="both"/>
      </w:pPr>
      <w:r>
        <w:t>IX) Indicar la forma y el plazo de pago.</w:t>
      </w:r>
    </w:p>
    <w:p w:rsidR="002004CB" w:rsidRDefault="002004CB" w:rsidP="0097499B">
      <w:pPr>
        <w:jc w:val="both"/>
      </w:pPr>
      <w:r>
        <w:t>X) Indicar si se exigirá la presentación de muestras.</w:t>
      </w:r>
    </w:p>
    <w:p w:rsidR="002004CB" w:rsidRDefault="002004CB" w:rsidP="0097499B">
      <w:pPr>
        <w:jc w:val="both"/>
      </w:pPr>
      <w:r>
        <w:t>XI) Determinar la forma de constitución de garantía, cuando por razones fundadas se establezca alguna/s en especial o se excluya/n alguna/s de las previstas en el Reglamento.</w:t>
      </w:r>
    </w:p>
    <w:p w:rsidR="002004CB" w:rsidRDefault="002004CB" w:rsidP="0097499B">
      <w:pPr>
        <w:jc w:val="both"/>
      </w:pPr>
      <w:r>
        <w:t>XII) Cuando se requiera más de un ejemplar de la propuesta, fijar la cantidad de copias que los oferentes deben presentar.</w:t>
      </w:r>
    </w:p>
    <w:p w:rsidR="002004CB" w:rsidRDefault="002004CB" w:rsidP="0097499B">
      <w:pPr>
        <w:jc w:val="both"/>
      </w:pPr>
      <w:r>
        <w:t>XIII) Cuando se admita formular ofertas alternativas, deberá consignarse expresamente.</w:t>
      </w:r>
    </w:p>
    <w:p w:rsidR="002004CB" w:rsidRDefault="002004CB" w:rsidP="0097499B">
      <w:pPr>
        <w:jc w:val="both"/>
      </w:pPr>
      <w:r>
        <w:t>XIV) Señalar la información adicional y exigencias que deberán cumplimentar los oferentes.</w:t>
      </w:r>
    </w:p>
    <w:p w:rsidR="002004CB" w:rsidRDefault="002004CB" w:rsidP="00F94E86">
      <w:pPr>
        <w:tabs>
          <w:tab w:val="left" w:pos="1022"/>
          <w:tab w:val="left" w:pos="3969"/>
        </w:tabs>
        <w:jc w:val="center"/>
        <w:rPr>
          <w:b/>
          <w:bCs/>
          <w:color w:val="002060"/>
          <w:sz w:val="28"/>
          <w:szCs w:val="28"/>
          <w:u w:val="single"/>
        </w:rPr>
      </w:pPr>
    </w:p>
    <w:p w:rsidR="002004CB" w:rsidRPr="007E1D3F" w:rsidRDefault="002004CB" w:rsidP="00F94E86">
      <w:pPr>
        <w:tabs>
          <w:tab w:val="left" w:pos="1022"/>
          <w:tab w:val="left" w:pos="3969"/>
        </w:tabs>
        <w:jc w:val="center"/>
        <w:rPr>
          <w:b/>
          <w:bCs/>
          <w:color w:val="002060"/>
          <w:sz w:val="28"/>
          <w:szCs w:val="28"/>
          <w:u w:val="single"/>
        </w:rPr>
      </w:pPr>
      <w:r>
        <w:rPr>
          <w:b/>
          <w:bCs/>
          <w:color w:val="002060"/>
          <w:sz w:val="28"/>
          <w:szCs w:val="28"/>
          <w:u w:val="single"/>
        </w:rPr>
        <w:br w:type="page"/>
      </w:r>
      <w:r w:rsidRPr="007E1D3F">
        <w:rPr>
          <w:b/>
          <w:bCs/>
          <w:color w:val="002060"/>
          <w:sz w:val="28"/>
          <w:szCs w:val="28"/>
          <w:u w:val="single"/>
        </w:rPr>
        <w:t>P</w:t>
      </w:r>
      <w:r>
        <w:rPr>
          <w:b/>
          <w:bCs/>
          <w:color w:val="002060"/>
          <w:sz w:val="28"/>
          <w:szCs w:val="28"/>
          <w:u w:val="single"/>
        </w:rPr>
        <w:t xml:space="preserve"> </w:t>
      </w:r>
      <w:r w:rsidRPr="007E1D3F">
        <w:rPr>
          <w:b/>
          <w:bCs/>
          <w:color w:val="002060"/>
          <w:sz w:val="28"/>
          <w:szCs w:val="28"/>
          <w:u w:val="single"/>
        </w:rPr>
        <w:t>LIEGO DE BASES Y CONDICIONES PARTICULARES</w:t>
      </w:r>
    </w:p>
    <w:p w:rsidR="002004CB" w:rsidRPr="007E1D3F" w:rsidRDefault="002004CB" w:rsidP="00F94E86">
      <w:pPr>
        <w:tabs>
          <w:tab w:val="left" w:pos="1022"/>
          <w:tab w:val="left" w:pos="3969"/>
        </w:tabs>
        <w:jc w:val="center"/>
        <w:rPr>
          <w:b/>
          <w:bCs/>
          <w:color w:val="002060"/>
          <w:sz w:val="28"/>
          <w:szCs w:val="28"/>
          <w:u w:val="single"/>
        </w:rPr>
      </w:pPr>
    </w:p>
    <w:p w:rsidR="002004CB" w:rsidRPr="007E1D3F" w:rsidRDefault="002004CB" w:rsidP="00F94E86">
      <w:pPr>
        <w:tabs>
          <w:tab w:val="left" w:pos="1022"/>
          <w:tab w:val="left" w:pos="3969"/>
        </w:tabs>
        <w:jc w:val="both"/>
        <w:rPr>
          <w:b/>
          <w:bCs/>
          <w:color w:val="002060"/>
          <w:sz w:val="28"/>
          <w:szCs w:val="28"/>
        </w:rPr>
      </w:pPr>
      <w:r w:rsidRPr="007E1D3F">
        <w:rPr>
          <w:b/>
          <w:bCs/>
          <w:color w:val="002060"/>
          <w:sz w:val="28"/>
          <w:szCs w:val="28"/>
          <w:u w:val="single"/>
        </w:rPr>
        <w:t>ORGANISMO LICITANTE:</w:t>
      </w:r>
      <w:r w:rsidRPr="007E1D3F">
        <w:rPr>
          <w:b/>
          <w:bCs/>
          <w:color w:val="002060"/>
          <w:sz w:val="28"/>
          <w:szCs w:val="28"/>
        </w:rPr>
        <w:t xml:space="preserve"> DIRECCION GENERAL DE INSTITUTOS PENALES.</w:t>
      </w:r>
    </w:p>
    <w:p w:rsidR="002004CB" w:rsidRPr="007E1D3F" w:rsidRDefault="002004CB" w:rsidP="00F94E86">
      <w:pPr>
        <w:tabs>
          <w:tab w:val="left" w:pos="1022"/>
          <w:tab w:val="left" w:pos="3969"/>
        </w:tabs>
        <w:jc w:val="both"/>
        <w:rPr>
          <w:b/>
          <w:bCs/>
          <w:color w:val="002060"/>
          <w:sz w:val="28"/>
          <w:szCs w:val="28"/>
        </w:rPr>
      </w:pPr>
    </w:p>
    <w:p w:rsidR="002004CB" w:rsidRPr="007E1D3F" w:rsidRDefault="002004CB" w:rsidP="00F94E86">
      <w:pPr>
        <w:tabs>
          <w:tab w:val="left" w:pos="1022"/>
          <w:tab w:val="left" w:pos="3969"/>
        </w:tabs>
        <w:jc w:val="both"/>
        <w:rPr>
          <w:b/>
          <w:bCs/>
          <w:color w:val="002060"/>
          <w:sz w:val="28"/>
          <w:szCs w:val="28"/>
        </w:rPr>
      </w:pPr>
      <w:r w:rsidRPr="007E1D3F">
        <w:rPr>
          <w:b/>
          <w:bCs/>
          <w:color w:val="002060"/>
          <w:sz w:val="28"/>
          <w:szCs w:val="28"/>
        </w:rPr>
        <w:t>PROCEDIMIENTO DE SELECCIÓN:</w:t>
      </w:r>
    </w:p>
    <w:p w:rsidR="002004CB" w:rsidRPr="007E1D3F" w:rsidRDefault="002004CB" w:rsidP="00F94E86">
      <w:pPr>
        <w:tabs>
          <w:tab w:val="left" w:pos="1022"/>
          <w:tab w:val="left" w:pos="3969"/>
        </w:tabs>
        <w:jc w:val="both"/>
        <w:rPr>
          <w:color w:val="002060"/>
          <w:sz w:val="28"/>
          <w:szCs w:val="28"/>
        </w:rPr>
      </w:pPr>
      <w:r w:rsidRPr="007E1D3F">
        <w:rPr>
          <w:b/>
          <w:bCs/>
          <w:color w:val="002060"/>
          <w:sz w:val="28"/>
          <w:szCs w:val="28"/>
        </w:rPr>
        <w:t xml:space="preserve">LICITACIÒN PÚBLICA Nº    </w:t>
      </w:r>
      <w:r>
        <w:rPr>
          <w:b/>
          <w:bCs/>
          <w:color w:val="002060"/>
          <w:sz w:val="28"/>
          <w:szCs w:val="28"/>
        </w:rPr>
        <w:t>11/2014</w:t>
      </w:r>
      <w:r w:rsidRPr="007E1D3F">
        <w:rPr>
          <w:b/>
          <w:bCs/>
          <w:color w:val="002060"/>
          <w:sz w:val="28"/>
          <w:szCs w:val="28"/>
        </w:rPr>
        <w:t xml:space="preserve">                                                         EJERCICIO: 2014</w:t>
      </w:r>
    </w:p>
    <w:p w:rsidR="002004CB" w:rsidRPr="007E1D3F" w:rsidRDefault="002004CB" w:rsidP="00F94E86">
      <w:pPr>
        <w:tabs>
          <w:tab w:val="left" w:pos="1022"/>
          <w:tab w:val="left" w:pos="3969"/>
        </w:tabs>
        <w:jc w:val="both"/>
        <w:rPr>
          <w:b/>
          <w:bCs/>
          <w:color w:val="002060"/>
          <w:sz w:val="28"/>
          <w:szCs w:val="28"/>
        </w:rPr>
      </w:pPr>
      <w:r w:rsidRPr="007E1D3F">
        <w:rPr>
          <w:b/>
          <w:bCs/>
          <w:color w:val="002060"/>
          <w:sz w:val="28"/>
          <w:szCs w:val="28"/>
        </w:rPr>
        <w:t>EXPEDIENTE Nº 382/215/2014.-</w:t>
      </w:r>
    </w:p>
    <w:p w:rsidR="002004CB" w:rsidRPr="007E1D3F" w:rsidRDefault="002004CB" w:rsidP="00F94E86">
      <w:pPr>
        <w:tabs>
          <w:tab w:val="left" w:pos="1022"/>
          <w:tab w:val="left" w:pos="3969"/>
        </w:tabs>
        <w:jc w:val="both"/>
        <w:rPr>
          <w:color w:val="002060"/>
          <w:sz w:val="28"/>
          <w:szCs w:val="28"/>
        </w:rPr>
      </w:pPr>
    </w:p>
    <w:p w:rsidR="002004CB" w:rsidRPr="007E1D3F" w:rsidRDefault="002004CB" w:rsidP="00F94E86">
      <w:pPr>
        <w:tabs>
          <w:tab w:val="left" w:pos="1022"/>
          <w:tab w:val="left" w:pos="3969"/>
        </w:tabs>
        <w:jc w:val="both"/>
        <w:rPr>
          <w:b/>
          <w:bCs/>
          <w:color w:val="002060"/>
          <w:sz w:val="28"/>
          <w:szCs w:val="28"/>
        </w:rPr>
      </w:pPr>
      <w:r w:rsidRPr="007E1D3F">
        <w:rPr>
          <w:color w:val="002060"/>
          <w:sz w:val="28"/>
          <w:szCs w:val="28"/>
          <w:u w:val="single"/>
        </w:rPr>
        <w:t>OBJETO DE LA CONTRATACIÒN</w:t>
      </w:r>
      <w:r w:rsidRPr="007E1D3F">
        <w:rPr>
          <w:color w:val="002060"/>
          <w:sz w:val="28"/>
          <w:szCs w:val="28"/>
        </w:rPr>
        <w:t xml:space="preserve">: El presente llamado a licitación tiene por objeto la provisión de </w:t>
      </w:r>
      <w:r w:rsidRPr="007E1D3F">
        <w:rPr>
          <w:b/>
          <w:bCs/>
          <w:color w:val="002060"/>
          <w:sz w:val="28"/>
          <w:szCs w:val="28"/>
        </w:rPr>
        <w:t>CUBIERTAS VARIAS PARA LOS MOVILES DE LA REPARTICION.-</w:t>
      </w:r>
    </w:p>
    <w:p w:rsidR="002004CB" w:rsidRPr="007E1D3F" w:rsidRDefault="002004CB" w:rsidP="00F94E86">
      <w:pPr>
        <w:tabs>
          <w:tab w:val="left" w:pos="1022"/>
          <w:tab w:val="left" w:pos="3969"/>
        </w:tabs>
        <w:jc w:val="both"/>
        <w:rPr>
          <w:color w:val="002060"/>
          <w:sz w:val="28"/>
          <w:szCs w:val="28"/>
        </w:rPr>
      </w:pPr>
      <w:r w:rsidRPr="007E1D3F">
        <w:rPr>
          <w:color w:val="002060"/>
          <w:sz w:val="28"/>
          <w:szCs w:val="28"/>
        </w:rPr>
        <w:t>VALOR DEL PLIEGO: Sin Cargo.-</w:t>
      </w:r>
    </w:p>
    <w:p w:rsidR="002004CB" w:rsidRPr="007E1D3F" w:rsidRDefault="002004CB" w:rsidP="00F94E86">
      <w:pPr>
        <w:tabs>
          <w:tab w:val="left" w:pos="1022"/>
          <w:tab w:val="left" w:pos="3969"/>
        </w:tabs>
        <w:jc w:val="both"/>
        <w:rPr>
          <w:color w:val="002060"/>
          <w:sz w:val="28"/>
          <w:szCs w:val="28"/>
        </w:rPr>
      </w:pPr>
      <w:r w:rsidRPr="007E1D3F">
        <w:rPr>
          <w:color w:val="002060"/>
          <w:sz w:val="28"/>
          <w:szCs w:val="28"/>
          <w:u w:val="single"/>
        </w:rPr>
        <w:t xml:space="preserve">RETIRO DE PLIEGOS: </w:t>
      </w:r>
    </w:p>
    <w:p w:rsidR="002004CB" w:rsidRPr="007E1D3F" w:rsidRDefault="002004CB" w:rsidP="00F94E86">
      <w:pPr>
        <w:numPr>
          <w:ilvl w:val="0"/>
          <w:numId w:val="1"/>
        </w:numPr>
        <w:tabs>
          <w:tab w:val="left" w:pos="1022"/>
          <w:tab w:val="left" w:pos="3969"/>
        </w:tabs>
        <w:jc w:val="both"/>
        <w:rPr>
          <w:color w:val="002060"/>
          <w:sz w:val="28"/>
          <w:szCs w:val="28"/>
        </w:rPr>
      </w:pPr>
      <w:r w:rsidRPr="007E1D3F">
        <w:rPr>
          <w:color w:val="002060"/>
          <w:sz w:val="28"/>
          <w:szCs w:val="28"/>
        </w:rPr>
        <w:t>Oficina de Compras de Penal de Villa Urquiza. Horario de 9:30 a 12:30 hs.-</w:t>
      </w:r>
    </w:p>
    <w:p w:rsidR="002004CB" w:rsidRPr="007E1D3F" w:rsidRDefault="002004CB" w:rsidP="00F94E86">
      <w:pPr>
        <w:tabs>
          <w:tab w:val="left" w:pos="1022"/>
          <w:tab w:val="left" w:pos="3969"/>
        </w:tabs>
        <w:jc w:val="both"/>
        <w:rPr>
          <w:color w:val="002060"/>
          <w:sz w:val="28"/>
          <w:szCs w:val="28"/>
        </w:rPr>
      </w:pPr>
      <w:r w:rsidRPr="007E1D3F">
        <w:rPr>
          <w:color w:val="002060"/>
          <w:sz w:val="28"/>
          <w:szCs w:val="28"/>
          <w:u w:val="single"/>
        </w:rPr>
        <w:t>Consultas</w:t>
      </w:r>
      <w:r w:rsidRPr="007E1D3F">
        <w:rPr>
          <w:color w:val="002060"/>
          <w:sz w:val="28"/>
          <w:szCs w:val="28"/>
        </w:rPr>
        <w:t>: DIRECCION GRAL. DE ADMINISTRACION. OFICINA DE COMPRAS- MEJICO 1200 TEL 4270023.-</w:t>
      </w:r>
      <w:r>
        <w:rPr>
          <w:color w:val="002060"/>
          <w:sz w:val="28"/>
          <w:szCs w:val="28"/>
        </w:rPr>
        <w:t xml:space="preserve"> Hasta 3 (tres) días antes del Acto de Apertura.</w:t>
      </w:r>
    </w:p>
    <w:p w:rsidR="002004CB" w:rsidRPr="007E1D3F" w:rsidRDefault="002004CB" w:rsidP="00F94E86">
      <w:pPr>
        <w:tabs>
          <w:tab w:val="left" w:pos="1022"/>
          <w:tab w:val="left" w:pos="3969"/>
        </w:tabs>
        <w:jc w:val="both"/>
        <w:rPr>
          <w:color w:val="002060"/>
          <w:sz w:val="28"/>
          <w:szCs w:val="28"/>
        </w:rPr>
      </w:pPr>
    </w:p>
    <w:p w:rsidR="002004CB" w:rsidRPr="007E1D3F" w:rsidRDefault="002004CB" w:rsidP="00F94E86">
      <w:pPr>
        <w:tabs>
          <w:tab w:val="left" w:pos="1022"/>
          <w:tab w:val="left" w:pos="3969"/>
        </w:tabs>
        <w:jc w:val="both"/>
        <w:rPr>
          <w:color w:val="002060"/>
          <w:sz w:val="28"/>
          <w:szCs w:val="28"/>
          <w:u w:val="single"/>
        </w:rPr>
      </w:pPr>
      <w:r w:rsidRPr="007E1D3F">
        <w:rPr>
          <w:color w:val="002060"/>
          <w:sz w:val="28"/>
          <w:szCs w:val="28"/>
          <w:u w:val="single"/>
        </w:rPr>
        <w:t>PRESENTACION DE LAS OFERTAS:</w:t>
      </w:r>
    </w:p>
    <w:p w:rsidR="002004CB" w:rsidRDefault="002004CB" w:rsidP="00F94E86">
      <w:pPr>
        <w:tabs>
          <w:tab w:val="left" w:pos="1022"/>
          <w:tab w:val="left" w:pos="3969"/>
        </w:tabs>
        <w:jc w:val="both"/>
        <w:rPr>
          <w:color w:val="002060"/>
          <w:sz w:val="28"/>
          <w:szCs w:val="28"/>
        </w:rPr>
      </w:pPr>
      <w:r w:rsidRPr="007E1D3F">
        <w:rPr>
          <w:color w:val="002060"/>
          <w:sz w:val="28"/>
          <w:szCs w:val="28"/>
        </w:rPr>
        <w:t>DIRECCION</w:t>
      </w:r>
      <w:r>
        <w:rPr>
          <w:color w:val="002060"/>
          <w:sz w:val="28"/>
          <w:szCs w:val="28"/>
        </w:rPr>
        <w:t xml:space="preserve"> GRAL. </w:t>
      </w:r>
      <w:r w:rsidRPr="007E1D3F">
        <w:rPr>
          <w:color w:val="002060"/>
          <w:sz w:val="28"/>
          <w:szCs w:val="28"/>
        </w:rPr>
        <w:t xml:space="preserve"> DE ADMINISTRACION – MEJICO 1200</w:t>
      </w:r>
      <w:r>
        <w:rPr>
          <w:color w:val="002060"/>
          <w:sz w:val="28"/>
          <w:szCs w:val="28"/>
        </w:rPr>
        <w:t>, San Miguel de Tucumán</w:t>
      </w:r>
      <w:r w:rsidRPr="007E1D3F">
        <w:rPr>
          <w:color w:val="002060"/>
          <w:sz w:val="28"/>
          <w:szCs w:val="28"/>
        </w:rPr>
        <w:t>.-</w:t>
      </w:r>
      <w:r>
        <w:rPr>
          <w:color w:val="002060"/>
          <w:sz w:val="28"/>
          <w:szCs w:val="28"/>
        </w:rPr>
        <w:t xml:space="preserve"> Hasta el día 10 de Diciembre de 2014 a horas 11:00.</w:t>
      </w:r>
    </w:p>
    <w:p w:rsidR="002004CB" w:rsidRPr="008B4898" w:rsidRDefault="002004CB" w:rsidP="00F94E86">
      <w:pPr>
        <w:tabs>
          <w:tab w:val="left" w:pos="1022"/>
          <w:tab w:val="left" w:pos="3969"/>
        </w:tabs>
        <w:jc w:val="both"/>
        <w:rPr>
          <w:color w:val="002060"/>
          <w:sz w:val="28"/>
          <w:szCs w:val="28"/>
          <w:u w:val="single"/>
        </w:rPr>
      </w:pPr>
      <w:r w:rsidRPr="008B4898">
        <w:rPr>
          <w:color w:val="002060"/>
          <w:sz w:val="28"/>
          <w:szCs w:val="28"/>
          <w:u w:val="single"/>
        </w:rPr>
        <w:t>ACTO DE APERTURA</w:t>
      </w:r>
    </w:p>
    <w:p w:rsidR="002004CB" w:rsidRDefault="002004CB" w:rsidP="008B4898">
      <w:pPr>
        <w:tabs>
          <w:tab w:val="left" w:pos="1022"/>
          <w:tab w:val="left" w:pos="3969"/>
        </w:tabs>
        <w:jc w:val="both"/>
        <w:rPr>
          <w:color w:val="002060"/>
          <w:sz w:val="28"/>
          <w:szCs w:val="28"/>
        </w:rPr>
      </w:pPr>
      <w:r w:rsidRPr="007E1D3F">
        <w:rPr>
          <w:color w:val="002060"/>
          <w:sz w:val="28"/>
          <w:szCs w:val="28"/>
        </w:rPr>
        <w:t>DIRECCION</w:t>
      </w:r>
      <w:r>
        <w:rPr>
          <w:color w:val="002060"/>
          <w:sz w:val="28"/>
          <w:szCs w:val="28"/>
        </w:rPr>
        <w:t xml:space="preserve"> GRAL. </w:t>
      </w:r>
      <w:r w:rsidRPr="007E1D3F">
        <w:rPr>
          <w:color w:val="002060"/>
          <w:sz w:val="28"/>
          <w:szCs w:val="28"/>
        </w:rPr>
        <w:t xml:space="preserve"> DE ADMINISTRACION – MEJICO 1200</w:t>
      </w:r>
      <w:r>
        <w:rPr>
          <w:color w:val="002060"/>
          <w:sz w:val="28"/>
          <w:szCs w:val="28"/>
        </w:rPr>
        <w:t>, San Miguel de Tucumán</w:t>
      </w:r>
      <w:r w:rsidRPr="007E1D3F">
        <w:rPr>
          <w:color w:val="002060"/>
          <w:sz w:val="28"/>
          <w:szCs w:val="28"/>
        </w:rPr>
        <w:t>.-</w:t>
      </w:r>
      <w:r>
        <w:rPr>
          <w:color w:val="002060"/>
          <w:sz w:val="28"/>
          <w:szCs w:val="28"/>
        </w:rPr>
        <w:t xml:space="preserve"> El día 10 de Diciembre de 2014 a horas 11:00.</w:t>
      </w:r>
    </w:p>
    <w:p w:rsidR="002004CB" w:rsidRDefault="002004CB" w:rsidP="00F94E86">
      <w:pPr>
        <w:tabs>
          <w:tab w:val="left" w:pos="1022"/>
          <w:tab w:val="left" w:pos="3969"/>
        </w:tabs>
        <w:jc w:val="both"/>
        <w:rPr>
          <w:color w:val="002060"/>
          <w:sz w:val="28"/>
          <w:szCs w:val="28"/>
        </w:rPr>
      </w:pPr>
    </w:p>
    <w:p w:rsidR="002004CB" w:rsidRDefault="002004CB" w:rsidP="00F94E86">
      <w:pPr>
        <w:tabs>
          <w:tab w:val="left" w:pos="1022"/>
          <w:tab w:val="left" w:pos="3969"/>
        </w:tabs>
        <w:jc w:val="both"/>
        <w:rPr>
          <w:color w:val="002060"/>
          <w:sz w:val="28"/>
          <w:szCs w:val="28"/>
        </w:rPr>
      </w:pPr>
    </w:p>
    <w:p w:rsidR="002004CB" w:rsidRDefault="002004CB" w:rsidP="00F94E86">
      <w:pPr>
        <w:tabs>
          <w:tab w:val="left" w:pos="1022"/>
          <w:tab w:val="left" w:pos="3969"/>
        </w:tabs>
        <w:jc w:val="both"/>
        <w:rPr>
          <w:color w:val="002060"/>
          <w:sz w:val="28"/>
          <w:szCs w:val="28"/>
        </w:rPr>
      </w:pPr>
    </w:p>
    <w:p w:rsidR="002004CB" w:rsidRDefault="002004CB" w:rsidP="00F94E86">
      <w:pPr>
        <w:tabs>
          <w:tab w:val="left" w:pos="1022"/>
          <w:tab w:val="left" w:pos="3969"/>
        </w:tabs>
        <w:jc w:val="both"/>
        <w:rPr>
          <w:color w:val="002060"/>
          <w:sz w:val="28"/>
          <w:szCs w:val="28"/>
        </w:rPr>
      </w:pPr>
    </w:p>
    <w:p w:rsidR="002004CB" w:rsidRDefault="002004CB" w:rsidP="00F94E86">
      <w:pPr>
        <w:tabs>
          <w:tab w:val="left" w:pos="1022"/>
          <w:tab w:val="left" w:pos="3969"/>
        </w:tabs>
        <w:jc w:val="both"/>
        <w:rPr>
          <w:color w:val="002060"/>
          <w:sz w:val="28"/>
          <w:szCs w:val="28"/>
        </w:rPr>
      </w:pPr>
    </w:p>
    <w:p w:rsidR="002004CB" w:rsidRDefault="002004CB" w:rsidP="00F94E86">
      <w:pPr>
        <w:tabs>
          <w:tab w:val="left" w:pos="1022"/>
          <w:tab w:val="left" w:pos="3969"/>
        </w:tabs>
        <w:jc w:val="both"/>
        <w:rPr>
          <w:color w:val="002060"/>
          <w:sz w:val="28"/>
          <w:szCs w:val="28"/>
        </w:rPr>
      </w:pPr>
    </w:p>
    <w:p w:rsidR="002004CB" w:rsidRDefault="002004CB" w:rsidP="00F94E86">
      <w:pPr>
        <w:tabs>
          <w:tab w:val="left" w:pos="1022"/>
          <w:tab w:val="left" w:pos="3969"/>
        </w:tabs>
        <w:jc w:val="both"/>
        <w:rPr>
          <w:color w:val="002060"/>
          <w:sz w:val="28"/>
          <w:szCs w:val="28"/>
        </w:rPr>
      </w:pPr>
    </w:p>
    <w:p w:rsidR="002004CB" w:rsidRPr="007E1D3F" w:rsidRDefault="002004CB" w:rsidP="00F94E86">
      <w:pPr>
        <w:tabs>
          <w:tab w:val="left" w:pos="1022"/>
          <w:tab w:val="left" w:pos="3969"/>
        </w:tabs>
        <w:jc w:val="both"/>
        <w:rPr>
          <w:color w:val="002060"/>
          <w:sz w:val="28"/>
          <w:szCs w:val="28"/>
        </w:rPr>
      </w:pPr>
    </w:p>
    <w:p w:rsidR="002004CB" w:rsidRPr="007E1D3F" w:rsidRDefault="002004CB" w:rsidP="00F94E86">
      <w:pPr>
        <w:tabs>
          <w:tab w:val="left" w:pos="1022"/>
          <w:tab w:val="left" w:pos="3969"/>
        </w:tabs>
        <w:jc w:val="both"/>
        <w:rPr>
          <w:color w:val="002060"/>
          <w:sz w:val="28"/>
          <w:szCs w:val="28"/>
        </w:rPr>
      </w:pPr>
    </w:p>
    <w:p w:rsidR="002004CB" w:rsidRPr="007E1D3F" w:rsidRDefault="002004CB" w:rsidP="00F94E86">
      <w:pPr>
        <w:tabs>
          <w:tab w:val="left" w:pos="1022"/>
          <w:tab w:val="left" w:pos="3969"/>
        </w:tabs>
        <w:jc w:val="both"/>
        <w:rPr>
          <w:color w:val="002060"/>
          <w:sz w:val="28"/>
          <w:szCs w:val="28"/>
        </w:rPr>
      </w:pPr>
    </w:p>
    <w:p w:rsidR="002004CB" w:rsidRPr="007E1D3F" w:rsidRDefault="002004CB" w:rsidP="00F94E86">
      <w:pPr>
        <w:tabs>
          <w:tab w:val="left" w:pos="1022"/>
          <w:tab w:val="left" w:pos="3969"/>
        </w:tabs>
        <w:jc w:val="both"/>
        <w:rPr>
          <w:color w:val="002060"/>
          <w:sz w:val="28"/>
          <w:szCs w:val="28"/>
        </w:rPr>
      </w:pPr>
    </w:p>
    <w:p w:rsidR="002004CB" w:rsidRPr="007E1D3F" w:rsidRDefault="002004CB" w:rsidP="00F94E86">
      <w:pPr>
        <w:tabs>
          <w:tab w:val="left" w:pos="1022"/>
          <w:tab w:val="left" w:pos="3969"/>
        </w:tabs>
        <w:jc w:val="both"/>
        <w:rPr>
          <w:color w:val="002060"/>
          <w:sz w:val="28"/>
          <w:szCs w:val="28"/>
        </w:rPr>
      </w:pPr>
    </w:p>
    <w:p w:rsidR="002004CB" w:rsidRPr="007E1D3F" w:rsidRDefault="002004CB" w:rsidP="00F94E86">
      <w:pPr>
        <w:tabs>
          <w:tab w:val="left" w:pos="1022"/>
          <w:tab w:val="left" w:pos="3969"/>
        </w:tabs>
        <w:jc w:val="both"/>
        <w:rPr>
          <w:color w:val="002060"/>
          <w:sz w:val="28"/>
          <w:szCs w:val="28"/>
        </w:rPr>
      </w:pPr>
      <w:r w:rsidRPr="007E1D3F">
        <w:rPr>
          <w:color w:val="002060"/>
          <w:sz w:val="28"/>
          <w:szCs w:val="28"/>
        </w:rPr>
        <w:t>ART. 1º- PRESENTACION DE LA PROPUESTA. OBLIGACIONES DEL OFERENTE.-</w:t>
      </w:r>
    </w:p>
    <w:p w:rsidR="002004CB" w:rsidRPr="007E1D3F" w:rsidRDefault="002004CB" w:rsidP="00F94E86">
      <w:pPr>
        <w:numPr>
          <w:ilvl w:val="0"/>
          <w:numId w:val="2"/>
        </w:numPr>
        <w:tabs>
          <w:tab w:val="left" w:pos="1022"/>
          <w:tab w:val="left" w:pos="3969"/>
        </w:tabs>
        <w:jc w:val="both"/>
        <w:rPr>
          <w:color w:val="002060"/>
          <w:sz w:val="28"/>
          <w:szCs w:val="28"/>
        </w:rPr>
      </w:pPr>
      <w:r w:rsidRPr="007E1D3F">
        <w:rPr>
          <w:color w:val="002060"/>
          <w:sz w:val="28"/>
          <w:szCs w:val="28"/>
        </w:rPr>
        <w:t>La propuesta económica expresada en números y letras deberá incluir fletes, acarreo, descarga y los gastos necesarios para entregar los bienes en lugar indicado.-</w:t>
      </w:r>
    </w:p>
    <w:p w:rsidR="002004CB" w:rsidRPr="007E1D3F" w:rsidRDefault="002004CB" w:rsidP="00F94E86">
      <w:pPr>
        <w:tabs>
          <w:tab w:val="left" w:pos="1022"/>
          <w:tab w:val="left" w:pos="3969"/>
        </w:tabs>
        <w:ind w:left="360"/>
        <w:jc w:val="both"/>
        <w:rPr>
          <w:color w:val="002060"/>
          <w:sz w:val="28"/>
          <w:szCs w:val="28"/>
        </w:rPr>
      </w:pPr>
      <w:r w:rsidRPr="007E1D3F">
        <w:rPr>
          <w:color w:val="002060"/>
          <w:sz w:val="28"/>
          <w:szCs w:val="28"/>
        </w:rPr>
        <w:t>No se reconocerá ningún gasto adicional. Los precios cotizados (propuesta) serán considerados a todos los efectos fijos e inamovibles.-</w:t>
      </w:r>
    </w:p>
    <w:p w:rsidR="002004CB" w:rsidRPr="007E1D3F" w:rsidRDefault="002004CB" w:rsidP="00F94E86">
      <w:pPr>
        <w:numPr>
          <w:ilvl w:val="0"/>
          <w:numId w:val="2"/>
        </w:numPr>
        <w:tabs>
          <w:tab w:val="left" w:pos="1022"/>
          <w:tab w:val="left" w:pos="3969"/>
        </w:tabs>
        <w:jc w:val="both"/>
        <w:rPr>
          <w:color w:val="002060"/>
          <w:sz w:val="28"/>
          <w:szCs w:val="28"/>
        </w:rPr>
      </w:pPr>
      <w:r w:rsidRPr="007E1D3F">
        <w:rPr>
          <w:color w:val="002060"/>
          <w:sz w:val="28"/>
          <w:szCs w:val="28"/>
        </w:rPr>
        <w:t>La cotización deberá ser en pesos (moneda nacional). La misma no podrán referirse, en ningún caso, a la eventual fluctuación de su valor.-</w:t>
      </w:r>
    </w:p>
    <w:p w:rsidR="002004CB" w:rsidRPr="007E1D3F" w:rsidRDefault="002004CB" w:rsidP="00F94E86">
      <w:pPr>
        <w:numPr>
          <w:ilvl w:val="0"/>
          <w:numId w:val="2"/>
        </w:numPr>
        <w:tabs>
          <w:tab w:val="left" w:pos="1022"/>
        </w:tabs>
        <w:jc w:val="both"/>
        <w:rPr>
          <w:color w:val="002060"/>
          <w:sz w:val="28"/>
          <w:szCs w:val="28"/>
        </w:rPr>
      </w:pPr>
      <w:r w:rsidRPr="007E1D3F">
        <w:rPr>
          <w:color w:val="002060"/>
          <w:sz w:val="28"/>
          <w:szCs w:val="28"/>
          <w:u w:val="single"/>
        </w:rPr>
        <w:t>CONSTITUCION DE LA GARANTIA:</w:t>
      </w:r>
      <w:r w:rsidRPr="007E1D3F">
        <w:rPr>
          <w:color w:val="002060"/>
          <w:sz w:val="28"/>
          <w:szCs w:val="28"/>
        </w:rPr>
        <w:t xml:space="preserve"> En razón del objeto de ésta licitación se aceptarán las garantías previstas en el Art. 10 del Pliego de Base y Condiciones Generales, INCS.  A, B, C, D Y E.-</w:t>
      </w:r>
    </w:p>
    <w:p w:rsidR="002004CB" w:rsidRPr="007E1D3F" w:rsidRDefault="002004CB" w:rsidP="00F94E86">
      <w:pPr>
        <w:numPr>
          <w:ilvl w:val="0"/>
          <w:numId w:val="2"/>
        </w:numPr>
        <w:tabs>
          <w:tab w:val="left" w:pos="1022"/>
        </w:tabs>
        <w:jc w:val="both"/>
        <w:rPr>
          <w:color w:val="002060"/>
          <w:sz w:val="28"/>
          <w:szCs w:val="28"/>
        </w:rPr>
      </w:pPr>
      <w:r w:rsidRPr="007E1D3F">
        <w:rPr>
          <w:color w:val="002060"/>
          <w:sz w:val="28"/>
          <w:szCs w:val="28"/>
          <w:u w:val="single"/>
        </w:rPr>
        <w:t xml:space="preserve">DOCUMENTACIÒN: </w:t>
      </w:r>
      <w:r w:rsidRPr="007E1D3F">
        <w:rPr>
          <w:color w:val="002060"/>
          <w:sz w:val="28"/>
          <w:szCs w:val="28"/>
        </w:rPr>
        <w:t>Cuando la proponente sea una persona jurídica legalmente constituida, deberá acompañar poder que acredite que cuenta con la facultad suficiente para obligar a la sociedad, acompañando además, contrato constitutivo societario (estatutos, acta de directorio), condición ante la AFIP, Certificado de Cumplimiento Fiscal.-</w:t>
      </w:r>
    </w:p>
    <w:p w:rsidR="002004CB" w:rsidRPr="007E1D3F" w:rsidRDefault="002004CB" w:rsidP="00F94E86">
      <w:pPr>
        <w:tabs>
          <w:tab w:val="left" w:pos="1022"/>
        </w:tabs>
        <w:ind w:left="360"/>
        <w:jc w:val="both"/>
        <w:rPr>
          <w:color w:val="002060"/>
          <w:sz w:val="28"/>
          <w:szCs w:val="28"/>
        </w:rPr>
      </w:pPr>
      <w:r w:rsidRPr="007E1D3F">
        <w:rPr>
          <w:color w:val="002060"/>
          <w:sz w:val="28"/>
          <w:szCs w:val="28"/>
        </w:rPr>
        <w:t>Estas características deberán constar en la propuesta y acreditarse mediante la documentación pertinente.-</w:t>
      </w:r>
    </w:p>
    <w:p w:rsidR="002004CB" w:rsidRPr="007E1D3F" w:rsidRDefault="002004CB" w:rsidP="00F94E86">
      <w:pPr>
        <w:numPr>
          <w:ilvl w:val="0"/>
          <w:numId w:val="2"/>
        </w:numPr>
        <w:tabs>
          <w:tab w:val="left" w:pos="1022"/>
        </w:tabs>
        <w:jc w:val="both"/>
        <w:rPr>
          <w:color w:val="002060"/>
          <w:sz w:val="28"/>
          <w:szCs w:val="28"/>
        </w:rPr>
      </w:pPr>
      <w:r w:rsidRPr="007E1D3F">
        <w:rPr>
          <w:color w:val="002060"/>
          <w:sz w:val="28"/>
          <w:szCs w:val="28"/>
        </w:rPr>
        <w:t>Los oferentes podrán, después de cotizar su oferta básica, presentar alternativas a sus propuestas que cumplan con las características solicitadas, y en su caso agregar su propio proyecto, condiciones y documentación técnica pertinente, lo que será tenido en cuenta en el momento de seleccionar la propuesta más conveniente.-</w:t>
      </w:r>
    </w:p>
    <w:p w:rsidR="002004CB" w:rsidRPr="007E1D3F" w:rsidRDefault="002004CB" w:rsidP="00F94E86">
      <w:pPr>
        <w:tabs>
          <w:tab w:val="left" w:pos="1022"/>
        </w:tabs>
        <w:rPr>
          <w:color w:val="002060"/>
          <w:sz w:val="28"/>
          <w:szCs w:val="28"/>
        </w:rPr>
      </w:pPr>
      <w:r w:rsidRPr="007E1D3F">
        <w:rPr>
          <w:color w:val="002060"/>
          <w:sz w:val="28"/>
          <w:szCs w:val="28"/>
        </w:rPr>
        <w:t>ART. 2º- MANTENIMIENTO DE LA OFERTA</w:t>
      </w:r>
    </w:p>
    <w:p w:rsidR="002004CB" w:rsidRPr="007E1D3F" w:rsidRDefault="002004CB" w:rsidP="00F94E86">
      <w:pPr>
        <w:tabs>
          <w:tab w:val="left" w:pos="1022"/>
        </w:tabs>
        <w:jc w:val="both"/>
        <w:rPr>
          <w:color w:val="002060"/>
          <w:sz w:val="28"/>
          <w:szCs w:val="28"/>
        </w:rPr>
      </w:pPr>
      <w:r w:rsidRPr="007E1D3F">
        <w:rPr>
          <w:color w:val="002060"/>
          <w:sz w:val="28"/>
          <w:szCs w:val="28"/>
        </w:rPr>
        <w:t>1-Se mantendrá la oferta propuesta por treinta días (30) hábiles administrativos a partir de la apertura de la licitación salvo manifestación en contrario expresada en forma fehaciente, con una antelación mínima de cinco (5) días al vencimiento del plazo fijado.-</w:t>
      </w:r>
    </w:p>
    <w:p w:rsidR="002004CB" w:rsidRPr="007E1D3F" w:rsidRDefault="002004CB" w:rsidP="00F94E86">
      <w:pPr>
        <w:tabs>
          <w:tab w:val="left" w:pos="1022"/>
        </w:tabs>
        <w:jc w:val="both"/>
        <w:rPr>
          <w:color w:val="002060"/>
          <w:sz w:val="28"/>
          <w:szCs w:val="28"/>
        </w:rPr>
      </w:pPr>
      <w:r w:rsidRPr="007E1D3F">
        <w:rPr>
          <w:color w:val="002060"/>
          <w:sz w:val="28"/>
          <w:szCs w:val="28"/>
        </w:rPr>
        <w:t>De no ser observado, éste se considerará prorrogado automáticamente por un lapso igual al inicial.-</w:t>
      </w:r>
    </w:p>
    <w:p w:rsidR="002004CB" w:rsidRPr="007E1D3F" w:rsidRDefault="002004CB" w:rsidP="00F94E86">
      <w:pPr>
        <w:tabs>
          <w:tab w:val="left" w:pos="1022"/>
        </w:tabs>
        <w:jc w:val="both"/>
        <w:rPr>
          <w:color w:val="002060"/>
          <w:sz w:val="28"/>
          <w:szCs w:val="28"/>
        </w:rPr>
      </w:pPr>
      <w:r w:rsidRPr="007E1D3F">
        <w:rPr>
          <w:color w:val="002060"/>
          <w:sz w:val="28"/>
          <w:szCs w:val="28"/>
        </w:rPr>
        <w:t>ART. 3º - MUESTRAS: Se deberán presentar muestras de los artículos cotizados en cajas cerradas (por especie) las que deberán ser entregadas en la dirección de Méjico 1200 Dirección de Administración de Institutos Penales. El proponente deberá presentar dicha constancia junto con el resto de la documentación exigida al momento de la Apertura.-</w:t>
      </w:r>
    </w:p>
    <w:p w:rsidR="002004CB" w:rsidRPr="007E1D3F" w:rsidRDefault="002004CB" w:rsidP="00F94E86">
      <w:pPr>
        <w:tabs>
          <w:tab w:val="left" w:pos="1022"/>
        </w:tabs>
        <w:jc w:val="both"/>
        <w:rPr>
          <w:color w:val="002060"/>
          <w:sz w:val="28"/>
          <w:szCs w:val="28"/>
        </w:rPr>
      </w:pPr>
      <w:r w:rsidRPr="007E1D3F">
        <w:rPr>
          <w:color w:val="002060"/>
          <w:sz w:val="28"/>
          <w:szCs w:val="28"/>
        </w:rPr>
        <w:t>ART. 4º- PREADJUDICACION:</w:t>
      </w:r>
    </w:p>
    <w:p w:rsidR="002004CB" w:rsidRDefault="002004CB" w:rsidP="00F94E86">
      <w:pPr>
        <w:tabs>
          <w:tab w:val="left" w:pos="1022"/>
        </w:tabs>
        <w:jc w:val="both"/>
        <w:rPr>
          <w:color w:val="002060"/>
          <w:sz w:val="28"/>
          <w:szCs w:val="28"/>
        </w:rPr>
      </w:pPr>
      <w:r w:rsidRPr="007E1D3F">
        <w:rPr>
          <w:color w:val="002060"/>
          <w:sz w:val="28"/>
          <w:szCs w:val="28"/>
        </w:rPr>
        <w:t>Se preadjudicará a la propuesta más conveniente en cuanto a las condiciones de precio final, calidad, tecnología, plazo de entrega y demás características y condiciones solicitadas.-</w:t>
      </w:r>
    </w:p>
    <w:p w:rsidR="002004CB" w:rsidRPr="007E1D3F" w:rsidRDefault="002004CB" w:rsidP="00F94E86">
      <w:pPr>
        <w:tabs>
          <w:tab w:val="left" w:pos="1022"/>
        </w:tabs>
        <w:jc w:val="both"/>
        <w:rPr>
          <w:color w:val="002060"/>
          <w:sz w:val="28"/>
          <w:szCs w:val="28"/>
        </w:rPr>
      </w:pPr>
    </w:p>
    <w:p w:rsidR="002004CB" w:rsidRPr="007E1D3F" w:rsidRDefault="002004CB" w:rsidP="00F94E86">
      <w:pPr>
        <w:tabs>
          <w:tab w:val="left" w:pos="1022"/>
        </w:tabs>
        <w:jc w:val="both"/>
        <w:rPr>
          <w:color w:val="002060"/>
          <w:sz w:val="28"/>
          <w:szCs w:val="28"/>
        </w:rPr>
      </w:pPr>
      <w:r w:rsidRPr="007E1D3F">
        <w:rPr>
          <w:color w:val="002060"/>
          <w:sz w:val="28"/>
          <w:szCs w:val="28"/>
        </w:rPr>
        <w:t>ART. 5º- PLAZO, LUGAR Y FORMA DE ENTREGA</w:t>
      </w:r>
    </w:p>
    <w:p w:rsidR="002004CB" w:rsidRPr="007E1D3F" w:rsidRDefault="002004CB" w:rsidP="00F94E86">
      <w:pPr>
        <w:tabs>
          <w:tab w:val="left" w:pos="1022"/>
        </w:tabs>
        <w:jc w:val="both"/>
        <w:rPr>
          <w:color w:val="002060"/>
          <w:sz w:val="28"/>
          <w:szCs w:val="28"/>
        </w:rPr>
      </w:pPr>
      <w:r w:rsidRPr="007E1D3F">
        <w:rPr>
          <w:color w:val="002060"/>
          <w:sz w:val="28"/>
          <w:szCs w:val="28"/>
        </w:rPr>
        <w:t>Los bienes adjudicados por renglón completo, se entregarán hasta treinta (30) días corridos, a partir de la notificación de la adjudicación con la orden  de compra en la Dirección Gral. de Institutos Penales, dirección de Administración Méjico 1200, San Miguel de Tucumán.</w:t>
      </w:r>
    </w:p>
    <w:p w:rsidR="002004CB" w:rsidRPr="007E1D3F" w:rsidRDefault="002004CB" w:rsidP="00F94E86">
      <w:pPr>
        <w:tabs>
          <w:tab w:val="left" w:pos="1022"/>
        </w:tabs>
        <w:jc w:val="both"/>
        <w:rPr>
          <w:color w:val="002060"/>
          <w:sz w:val="28"/>
          <w:szCs w:val="28"/>
        </w:rPr>
      </w:pPr>
      <w:r w:rsidRPr="007E1D3F">
        <w:rPr>
          <w:color w:val="002060"/>
          <w:sz w:val="28"/>
          <w:szCs w:val="28"/>
        </w:rPr>
        <w:t>ART. 6º- FORMA DE PAGO</w:t>
      </w:r>
    </w:p>
    <w:p w:rsidR="002004CB" w:rsidRPr="007E1D3F" w:rsidRDefault="002004CB" w:rsidP="000E2B3C">
      <w:pPr>
        <w:tabs>
          <w:tab w:val="left" w:pos="1022"/>
        </w:tabs>
        <w:jc w:val="both"/>
        <w:rPr>
          <w:color w:val="002060"/>
          <w:sz w:val="28"/>
          <w:szCs w:val="28"/>
        </w:rPr>
      </w:pPr>
      <w:r w:rsidRPr="007E1D3F">
        <w:rPr>
          <w:color w:val="002060"/>
          <w:sz w:val="28"/>
          <w:szCs w:val="28"/>
        </w:rPr>
        <w:t>El pago se realizará a través de acreditación en cuenta bancaria del proveedor a través del Banco del Tucumán (conf. Dcto. N°674/3 ME 4 de Abril de 2.005) dentro de un plazo de 15 días de recepcionada la Orden de Compra, la cual debe estar intervenida por la Dirección General de Rentas.-</w:t>
      </w:r>
    </w:p>
    <w:p w:rsidR="002004CB" w:rsidRPr="007E1D3F" w:rsidRDefault="002004CB" w:rsidP="00F94E86">
      <w:pPr>
        <w:tabs>
          <w:tab w:val="left" w:pos="1022"/>
        </w:tabs>
        <w:jc w:val="both"/>
        <w:rPr>
          <w:color w:val="002060"/>
          <w:sz w:val="28"/>
          <w:szCs w:val="28"/>
        </w:rPr>
      </w:pPr>
      <w:r w:rsidRPr="007E1D3F">
        <w:rPr>
          <w:color w:val="002060"/>
          <w:sz w:val="28"/>
          <w:szCs w:val="28"/>
        </w:rPr>
        <w:t>Asimismo, a los efectos del pago, es requisito indispensable la presentación de Certificado de Cumplimiento Fiscal, emito por la Dirección General de Institutos Penales.-</w:t>
      </w:r>
      <w:bookmarkStart w:id="0" w:name="_GoBack"/>
      <w:bookmarkEnd w:id="0"/>
    </w:p>
    <w:p w:rsidR="002004CB" w:rsidRPr="007E1D3F" w:rsidRDefault="002004CB" w:rsidP="00F94E86">
      <w:pPr>
        <w:tabs>
          <w:tab w:val="left" w:pos="1022"/>
        </w:tabs>
        <w:jc w:val="both"/>
        <w:rPr>
          <w:b/>
          <w:bCs/>
          <w:color w:val="002060"/>
          <w:sz w:val="28"/>
          <w:szCs w:val="28"/>
          <w:u w:val="single"/>
        </w:rPr>
      </w:pPr>
      <w:r w:rsidRPr="007E1D3F">
        <w:rPr>
          <w:b/>
          <w:bCs/>
          <w:color w:val="002060"/>
          <w:sz w:val="28"/>
          <w:szCs w:val="28"/>
          <w:u w:val="single"/>
        </w:rPr>
        <w:t>ESPECIFICACIONES Y CARACTERISTICAS MINIMAS DE LAS CUBIERTAS:</w:t>
      </w:r>
    </w:p>
    <w:p w:rsidR="002004CB" w:rsidRPr="007E1D3F" w:rsidRDefault="002004CB" w:rsidP="00F94E86">
      <w:pPr>
        <w:tabs>
          <w:tab w:val="left" w:pos="1022"/>
        </w:tabs>
        <w:jc w:val="both"/>
        <w:rPr>
          <w:b/>
          <w:bCs/>
          <w:color w:val="002060"/>
          <w:sz w:val="28"/>
          <w:szCs w:val="28"/>
          <w:u w:val="single"/>
        </w:rPr>
      </w:pPr>
      <w:r w:rsidRPr="007E1D3F">
        <w:rPr>
          <w:b/>
          <w:bCs/>
          <w:color w:val="002060"/>
          <w:sz w:val="28"/>
          <w:szCs w:val="28"/>
          <w:u w:val="single"/>
        </w:rPr>
        <w:t>RENGLÒN Nº 1:</w:t>
      </w:r>
    </w:p>
    <w:p w:rsidR="002004CB" w:rsidRPr="007E1D3F" w:rsidRDefault="002004CB" w:rsidP="00F94E86">
      <w:pPr>
        <w:numPr>
          <w:ilvl w:val="0"/>
          <w:numId w:val="3"/>
        </w:numPr>
        <w:tabs>
          <w:tab w:val="left" w:pos="1022"/>
        </w:tabs>
        <w:jc w:val="both"/>
        <w:rPr>
          <w:b/>
          <w:bCs/>
          <w:color w:val="002060"/>
          <w:sz w:val="28"/>
          <w:szCs w:val="28"/>
          <w:u w:val="single"/>
        </w:rPr>
      </w:pPr>
      <w:r w:rsidRPr="007E1D3F">
        <w:rPr>
          <w:b/>
          <w:bCs/>
          <w:color w:val="002060"/>
          <w:sz w:val="28"/>
          <w:szCs w:val="28"/>
          <w:u w:val="single"/>
        </w:rPr>
        <w:t>RUBRO:</w:t>
      </w:r>
    </w:p>
    <w:p w:rsidR="002004CB" w:rsidRPr="007E1D3F" w:rsidRDefault="002004CB" w:rsidP="00F94E86">
      <w:pPr>
        <w:tabs>
          <w:tab w:val="left" w:pos="1022"/>
        </w:tabs>
        <w:ind w:left="720"/>
        <w:jc w:val="both"/>
        <w:rPr>
          <w:b/>
          <w:bCs/>
          <w:color w:val="002060"/>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2"/>
        <w:gridCol w:w="4276"/>
      </w:tblGrid>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CANTIDAD</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CARACTERISTICAS</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20</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CUBIERTAS MEDIDAS 225-75-15 PARA MOVILES CHEVROLET S/10-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15</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 xml:space="preserve">CUBIERTAS MEDIDAS 175-70-14 PARA MOVILES RENAULT KANGOO PRIMERA CALIDAD </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05</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CUBIERTAS MEDIDAS 31-10-50R-15 PARA MOVIL FORD F100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07</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CUBIERTAS MEDIDAS 195-75-15 PARA MOVIL MERCEDES BENZ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05</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CUBIERTAS MEDIDAS 195-75-14 PARA MOVIL PEUGEOT 505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21</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CUBIERTAS MEDIDAS 195-75-16 PARA MOVILES IVECO DAILEM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10</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CUBIERTAS MEDIDAS 205-75-15 PARA MOVILES RENAULT MASTER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05</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CUBIERTAS MEDIDAS 205-17-15 PARA MOVIL FIAT DUCATO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01</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 MEDIDA 18-75-12 RUEDA DELANTERA MOTO HONDA CG 125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01</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 MEDIDA 18-75-2  RUEDA TRASERA PARA MOTO HONDA CG 125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01</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 MEDIDA 18-10-04 RUEDA DELANTERA  MOTO HONDA XL 200 PRIMERA CALIDAD</w:t>
            </w:r>
          </w:p>
        </w:tc>
      </w:tr>
      <w:tr w:rsidR="002004CB" w:rsidRPr="00821B46">
        <w:tc>
          <w:tcPr>
            <w:tcW w:w="4192" w:type="dxa"/>
          </w:tcPr>
          <w:p w:rsidR="002004CB" w:rsidRPr="00821B46" w:rsidRDefault="002004CB" w:rsidP="00821B46">
            <w:pPr>
              <w:tabs>
                <w:tab w:val="left" w:pos="1022"/>
                <w:tab w:val="left" w:pos="2730"/>
              </w:tabs>
              <w:spacing w:after="0" w:line="240" w:lineRule="auto"/>
              <w:jc w:val="center"/>
              <w:rPr>
                <w:b/>
                <w:bCs/>
                <w:color w:val="002060"/>
                <w:sz w:val="28"/>
                <w:szCs w:val="28"/>
              </w:rPr>
            </w:pPr>
            <w:r w:rsidRPr="00821B46">
              <w:rPr>
                <w:b/>
                <w:bCs/>
                <w:color w:val="002060"/>
                <w:sz w:val="28"/>
                <w:szCs w:val="28"/>
              </w:rPr>
              <w:t>01</w:t>
            </w:r>
          </w:p>
        </w:tc>
        <w:tc>
          <w:tcPr>
            <w:tcW w:w="4276" w:type="dxa"/>
          </w:tcPr>
          <w:p w:rsidR="002004CB" w:rsidRPr="00821B46" w:rsidRDefault="002004CB" w:rsidP="00821B46">
            <w:pPr>
              <w:tabs>
                <w:tab w:val="left" w:pos="1022"/>
              </w:tabs>
              <w:spacing w:after="0" w:line="240" w:lineRule="auto"/>
              <w:jc w:val="center"/>
              <w:rPr>
                <w:b/>
                <w:bCs/>
                <w:color w:val="002060"/>
                <w:sz w:val="28"/>
                <w:szCs w:val="28"/>
              </w:rPr>
            </w:pPr>
            <w:r w:rsidRPr="00821B46">
              <w:rPr>
                <w:b/>
                <w:bCs/>
                <w:color w:val="002060"/>
                <w:sz w:val="28"/>
                <w:szCs w:val="28"/>
              </w:rPr>
              <w:t>CUBIERTA MEDIDA 21-7-52 RUEDA TRASERA MOTO HONDA XL 200 PRIMERA CALIDAD</w:t>
            </w:r>
          </w:p>
        </w:tc>
      </w:tr>
    </w:tbl>
    <w:p w:rsidR="002004CB" w:rsidRPr="007E1D3F" w:rsidRDefault="002004CB" w:rsidP="00F94E86">
      <w:pPr>
        <w:tabs>
          <w:tab w:val="left" w:pos="1022"/>
        </w:tabs>
        <w:jc w:val="both"/>
        <w:rPr>
          <w:b/>
          <w:bCs/>
          <w:color w:val="002060"/>
          <w:sz w:val="28"/>
          <w:szCs w:val="28"/>
          <w:u w:val="single"/>
        </w:rPr>
      </w:pPr>
    </w:p>
    <w:p w:rsidR="002004CB" w:rsidRPr="007E1D3F" w:rsidRDefault="002004CB" w:rsidP="00F94E86">
      <w:pPr>
        <w:numPr>
          <w:ilvl w:val="0"/>
          <w:numId w:val="4"/>
        </w:numPr>
        <w:tabs>
          <w:tab w:val="left" w:pos="1022"/>
        </w:tabs>
        <w:jc w:val="both"/>
        <w:rPr>
          <w:b/>
          <w:bCs/>
          <w:color w:val="002060"/>
          <w:sz w:val="28"/>
          <w:szCs w:val="28"/>
          <w:u w:val="single"/>
        </w:rPr>
      </w:pPr>
      <w:r w:rsidRPr="007E1D3F">
        <w:rPr>
          <w:b/>
          <w:bCs/>
          <w:color w:val="002060"/>
          <w:sz w:val="28"/>
          <w:szCs w:val="28"/>
          <w:u w:val="single"/>
        </w:rPr>
        <w:t>GENERALIDADES:</w:t>
      </w:r>
    </w:p>
    <w:p w:rsidR="002004CB" w:rsidRPr="007E1D3F" w:rsidRDefault="002004CB" w:rsidP="00F94E86">
      <w:pPr>
        <w:tabs>
          <w:tab w:val="left" w:pos="1022"/>
        </w:tabs>
        <w:ind w:left="360"/>
        <w:jc w:val="both"/>
        <w:rPr>
          <w:color w:val="002060"/>
          <w:sz w:val="28"/>
          <w:szCs w:val="28"/>
        </w:rPr>
      </w:pPr>
      <w:r w:rsidRPr="007E1D3F">
        <w:rPr>
          <w:color w:val="002060"/>
          <w:sz w:val="28"/>
          <w:szCs w:val="28"/>
        </w:rPr>
        <w:t>La presente especificación tiene por objeto establecer los lineamientos y normas para la provisión de lo descripto en RUBRO, con todos sus accesorios y/o dispositivos necesarios, nuevo y de primera calidad para su normal  funcionamiento.-</w:t>
      </w:r>
    </w:p>
    <w:p w:rsidR="002004CB" w:rsidRPr="007E1D3F" w:rsidRDefault="002004CB" w:rsidP="00F94E86">
      <w:pPr>
        <w:tabs>
          <w:tab w:val="left" w:pos="1022"/>
        </w:tabs>
        <w:ind w:left="360"/>
        <w:jc w:val="both"/>
        <w:rPr>
          <w:color w:val="002060"/>
          <w:sz w:val="28"/>
          <w:szCs w:val="28"/>
        </w:rPr>
      </w:pPr>
      <w:r w:rsidRPr="007E1D3F">
        <w:rPr>
          <w:color w:val="002060"/>
          <w:sz w:val="28"/>
          <w:szCs w:val="28"/>
        </w:rPr>
        <w:t>Los bienes deberán ser de marca reconocida nacional/internacionalmente en el mercado.-</w:t>
      </w:r>
    </w:p>
    <w:p w:rsidR="002004CB" w:rsidRPr="007E1D3F" w:rsidRDefault="002004CB" w:rsidP="00F94E86">
      <w:pPr>
        <w:tabs>
          <w:tab w:val="left" w:pos="1022"/>
        </w:tabs>
        <w:ind w:left="360"/>
        <w:jc w:val="both"/>
        <w:rPr>
          <w:color w:val="002060"/>
          <w:sz w:val="28"/>
          <w:szCs w:val="28"/>
        </w:rPr>
      </w:pPr>
      <w:r w:rsidRPr="007E1D3F">
        <w:rPr>
          <w:color w:val="002060"/>
          <w:sz w:val="28"/>
          <w:szCs w:val="28"/>
        </w:rPr>
        <w:t>La calidad exigida será la especificada en normas ISO o las surgidas de marcas de calidad reconocidas.-</w:t>
      </w:r>
    </w:p>
    <w:p w:rsidR="002004CB" w:rsidRPr="007E1D3F" w:rsidRDefault="002004CB" w:rsidP="00F94E86">
      <w:pPr>
        <w:numPr>
          <w:ilvl w:val="0"/>
          <w:numId w:val="4"/>
        </w:numPr>
        <w:tabs>
          <w:tab w:val="left" w:pos="1022"/>
        </w:tabs>
        <w:jc w:val="both"/>
        <w:rPr>
          <w:color w:val="002060"/>
          <w:sz w:val="28"/>
          <w:szCs w:val="28"/>
        </w:rPr>
      </w:pPr>
      <w:r w:rsidRPr="007E1D3F">
        <w:rPr>
          <w:b/>
          <w:bCs/>
          <w:color w:val="002060"/>
          <w:sz w:val="28"/>
          <w:szCs w:val="28"/>
          <w:u w:val="single"/>
        </w:rPr>
        <w:t>GARANTIA</w:t>
      </w:r>
      <w:r w:rsidRPr="007E1D3F">
        <w:rPr>
          <w:color w:val="002060"/>
          <w:sz w:val="28"/>
          <w:szCs w:val="28"/>
        </w:rPr>
        <w:t>:</w:t>
      </w:r>
    </w:p>
    <w:p w:rsidR="002004CB" w:rsidRPr="007E1D3F" w:rsidRDefault="002004CB" w:rsidP="00F94E86">
      <w:pPr>
        <w:tabs>
          <w:tab w:val="left" w:pos="1022"/>
        </w:tabs>
        <w:ind w:left="360"/>
        <w:jc w:val="both"/>
        <w:rPr>
          <w:color w:val="002060"/>
          <w:sz w:val="28"/>
          <w:szCs w:val="28"/>
        </w:rPr>
      </w:pPr>
      <w:r w:rsidRPr="007E1D3F">
        <w:rPr>
          <w:color w:val="002060"/>
          <w:sz w:val="28"/>
          <w:szCs w:val="28"/>
        </w:rPr>
        <w:t>El adjudicatario garantizará el buen funcionamiento de lo entregado, como así también de todos los dispositivos constitutivos de ello, al momento de la recepción definitiva.-</w:t>
      </w:r>
    </w:p>
    <w:p w:rsidR="002004CB" w:rsidRPr="007E1D3F" w:rsidRDefault="002004CB" w:rsidP="00F94E86">
      <w:pPr>
        <w:tabs>
          <w:tab w:val="left" w:pos="1022"/>
        </w:tabs>
        <w:ind w:left="360"/>
        <w:jc w:val="both"/>
        <w:rPr>
          <w:color w:val="002060"/>
          <w:sz w:val="28"/>
          <w:szCs w:val="28"/>
        </w:rPr>
      </w:pPr>
      <w:r w:rsidRPr="007E1D3F">
        <w:rPr>
          <w:color w:val="002060"/>
          <w:sz w:val="28"/>
          <w:szCs w:val="28"/>
        </w:rPr>
        <w:t>En caso de defectos de fabricación el adjudicatario deberá reponer los bienes en un plazo no mayor a 15 días corridos.-</w:t>
      </w:r>
    </w:p>
    <w:p w:rsidR="002004CB" w:rsidRPr="007E1D3F" w:rsidRDefault="002004CB" w:rsidP="00F94E86">
      <w:pPr>
        <w:tabs>
          <w:tab w:val="left" w:pos="1022"/>
        </w:tabs>
        <w:ind w:left="360"/>
        <w:jc w:val="both"/>
        <w:rPr>
          <w:color w:val="002060"/>
          <w:sz w:val="28"/>
          <w:szCs w:val="28"/>
        </w:rPr>
      </w:pPr>
      <w:r w:rsidRPr="007E1D3F">
        <w:rPr>
          <w:b/>
          <w:bCs/>
          <w:color w:val="002060"/>
          <w:sz w:val="28"/>
          <w:szCs w:val="28"/>
        </w:rPr>
        <w:t>3</w:t>
      </w:r>
      <w:r w:rsidRPr="007E1D3F">
        <w:rPr>
          <w:color w:val="002060"/>
          <w:sz w:val="28"/>
          <w:szCs w:val="28"/>
        </w:rPr>
        <w:t>-</w:t>
      </w:r>
      <w:r w:rsidRPr="007E1D3F">
        <w:rPr>
          <w:b/>
          <w:bCs/>
          <w:color w:val="002060"/>
          <w:sz w:val="28"/>
          <w:szCs w:val="28"/>
          <w:u w:val="single"/>
        </w:rPr>
        <w:t>OBLIGACIONOPERATIVADELOSOFERENTES</w:t>
      </w:r>
      <w:r w:rsidRPr="007E1D3F">
        <w:rPr>
          <w:color w:val="002060"/>
          <w:sz w:val="28"/>
          <w:szCs w:val="28"/>
        </w:rPr>
        <w:t>:</w:t>
      </w:r>
    </w:p>
    <w:p w:rsidR="002004CB" w:rsidRPr="007E1D3F" w:rsidRDefault="002004CB" w:rsidP="00F94E86">
      <w:pPr>
        <w:tabs>
          <w:tab w:val="left" w:pos="1022"/>
        </w:tabs>
        <w:ind w:left="360"/>
        <w:jc w:val="both"/>
        <w:rPr>
          <w:color w:val="002060"/>
          <w:sz w:val="28"/>
          <w:szCs w:val="28"/>
        </w:rPr>
      </w:pPr>
      <w:r w:rsidRPr="007E1D3F">
        <w:rPr>
          <w:color w:val="002060"/>
          <w:sz w:val="28"/>
          <w:szCs w:val="28"/>
        </w:rPr>
        <w:t>Los oferentes deberán contar con locales de exposición, venta o fábrica de elementos similares a los solicitados, habilitados en el rubro que se cotizan.</w:t>
      </w:r>
    </w:p>
    <w:p w:rsidR="002004CB" w:rsidRPr="007E1D3F" w:rsidRDefault="002004CB" w:rsidP="00F94E86">
      <w:pPr>
        <w:tabs>
          <w:tab w:val="left" w:pos="1022"/>
        </w:tabs>
        <w:ind w:left="360"/>
        <w:jc w:val="both"/>
        <w:rPr>
          <w:color w:val="002060"/>
          <w:sz w:val="28"/>
          <w:szCs w:val="28"/>
        </w:rPr>
      </w:pPr>
      <w:r w:rsidRPr="007E1D3F">
        <w:rPr>
          <w:color w:val="002060"/>
          <w:sz w:val="28"/>
          <w:szCs w:val="28"/>
        </w:rPr>
        <w:t>Deberán presentar con la oferta folletos ilustrativos de todos los bienes que se ofrecen.-</w:t>
      </w:r>
    </w:p>
    <w:p w:rsidR="002004CB" w:rsidRPr="007E1D3F" w:rsidRDefault="002004CB" w:rsidP="00F94E86">
      <w:pPr>
        <w:rPr>
          <w:color w:val="002060"/>
        </w:rPr>
      </w:pPr>
    </w:p>
    <w:p w:rsidR="002004CB" w:rsidRPr="007E1D3F" w:rsidRDefault="002004CB" w:rsidP="00F94E86">
      <w:pPr>
        <w:rPr>
          <w:color w:val="002060"/>
        </w:rPr>
      </w:pPr>
    </w:p>
    <w:p w:rsidR="002004CB" w:rsidRPr="007E1D3F" w:rsidRDefault="002004CB" w:rsidP="00F94E86">
      <w:pPr>
        <w:rPr>
          <w:color w:val="002060"/>
        </w:rPr>
      </w:pPr>
    </w:p>
    <w:p w:rsidR="002004CB" w:rsidRPr="007E1D3F" w:rsidRDefault="002004CB">
      <w:pPr>
        <w:rPr>
          <w:color w:val="002060"/>
        </w:rPr>
      </w:pPr>
    </w:p>
    <w:sectPr w:rsidR="002004CB" w:rsidRPr="007E1D3F" w:rsidSect="007E1D3F">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58F3"/>
    <w:multiLevelType w:val="hybridMultilevel"/>
    <w:tmpl w:val="93C0D206"/>
    <w:lvl w:ilvl="0" w:tplc="07FE1540">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1B4D01D1"/>
    <w:multiLevelType w:val="hybridMultilevel"/>
    <w:tmpl w:val="8B303792"/>
    <w:lvl w:ilvl="0" w:tplc="529A750A">
      <w:start w:val="1"/>
      <w:numFmt w:val="decimal"/>
      <w:lvlText w:val="%1-"/>
      <w:lvlJc w:val="left"/>
      <w:pPr>
        <w:ind w:left="720"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3F5E2918"/>
    <w:multiLevelType w:val="hybridMultilevel"/>
    <w:tmpl w:val="73D411F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692457F5"/>
    <w:multiLevelType w:val="hybridMultilevel"/>
    <w:tmpl w:val="7358994E"/>
    <w:lvl w:ilvl="0" w:tplc="540CB280">
      <w:start w:val="1"/>
      <w:numFmt w:val="decimal"/>
      <w:lvlText w:val="%1-"/>
      <w:lvlJc w:val="left"/>
      <w:pPr>
        <w:ind w:left="36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E86"/>
    <w:rsid w:val="000D05BE"/>
    <w:rsid w:val="000D2C33"/>
    <w:rsid w:val="000E2B3C"/>
    <w:rsid w:val="001159D9"/>
    <w:rsid w:val="002004CB"/>
    <w:rsid w:val="00262482"/>
    <w:rsid w:val="00281873"/>
    <w:rsid w:val="00435406"/>
    <w:rsid w:val="00627A5B"/>
    <w:rsid w:val="00741551"/>
    <w:rsid w:val="007E1D3F"/>
    <w:rsid w:val="00821B46"/>
    <w:rsid w:val="00875DDF"/>
    <w:rsid w:val="008B4898"/>
    <w:rsid w:val="00920AA3"/>
    <w:rsid w:val="00941E52"/>
    <w:rsid w:val="0097499B"/>
    <w:rsid w:val="00A70C13"/>
    <w:rsid w:val="00B1583C"/>
    <w:rsid w:val="00B36782"/>
    <w:rsid w:val="00D03FD6"/>
    <w:rsid w:val="00D23E34"/>
    <w:rsid w:val="00F57F11"/>
    <w:rsid w:val="00F94E86"/>
    <w:rsid w:val="00FE357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8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94E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7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460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11</Pages>
  <Words>3708</Words>
  <Characters>20396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master</dc:creator>
  <cp:keywords/>
  <dc:description/>
  <cp:lastModifiedBy>SAGUIRJ</cp:lastModifiedBy>
  <cp:revision>6</cp:revision>
  <cp:lastPrinted>2014-10-22T21:24:00Z</cp:lastPrinted>
  <dcterms:created xsi:type="dcterms:W3CDTF">2014-11-19T12:55:00Z</dcterms:created>
  <dcterms:modified xsi:type="dcterms:W3CDTF">2014-11-19T15:14:00Z</dcterms:modified>
</cp:coreProperties>
</file>